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8A1CA" w14:textId="77777777" w:rsidR="00B306D6" w:rsidRDefault="00B306D6">
      <w:pPr>
        <w:pStyle w:val="CCIXTitleMain"/>
      </w:pPr>
      <w:bookmarkStart w:id="0" w:name="_GoBack"/>
      <w:bookmarkEnd w:id="0"/>
      <w:r>
        <w:t xml:space="preserve">AUTHORS INSTRUCTIONS FOR THE </w:t>
      </w:r>
      <w:r w:rsidR="004A4C2C">
        <w:t>9</w:t>
      </w:r>
      <w:r w:rsidR="006F0229" w:rsidRPr="006F0229">
        <w:rPr>
          <w:vertAlign w:val="superscript"/>
        </w:rPr>
        <w:t>th</w:t>
      </w:r>
      <w:r w:rsidR="006F0229">
        <w:t xml:space="preserve"> </w:t>
      </w:r>
      <w:r>
        <w:t xml:space="preserve">INTERNATIONAL </w:t>
      </w:r>
      <w:r w:rsidR="006F0229">
        <w:t>Conference</w:t>
      </w:r>
      <w:r>
        <w:t xml:space="preserve"> ON </w:t>
      </w:r>
      <w:r w:rsidR="004A4C2C">
        <w:t>Composite Construction in STeel and Concrete</w:t>
      </w:r>
    </w:p>
    <w:p w14:paraId="3D039315" w14:textId="77777777" w:rsidR="00B306D6" w:rsidRDefault="00B306D6">
      <w:pPr>
        <w:pStyle w:val="CCIXAuthorsNames"/>
      </w:pPr>
      <w:r>
        <w:t>First A. Author*, Second B. Author* and Third C. Author**</w:t>
      </w:r>
    </w:p>
    <w:p w14:paraId="4D2E5828" w14:textId="77777777" w:rsidR="00B306D6" w:rsidRDefault="00B306D6" w:rsidP="000737BC">
      <w:pPr>
        <w:pStyle w:val="CCIXAuthorsDetails"/>
      </w:pPr>
      <w:r>
        <w:t xml:space="preserve">* First and </w:t>
      </w:r>
      <w:r w:rsidRPr="000737BC">
        <w:t>Second</w:t>
      </w:r>
      <w:r>
        <w:t xml:space="preserve"> Author's Affiliation</w:t>
      </w:r>
    </w:p>
    <w:p w14:paraId="05F8D3F8" w14:textId="77777777" w:rsidR="00B306D6" w:rsidRDefault="00B306D6" w:rsidP="000737BC">
      <w:pPr>
        <w:pStyle w:val="CCIXAuthorsDetails"/>
        <w:spacing w:before="0"/>
        <w:rPr>
          <w:sz w:val="24"/>
          <w:lang w:val="pt-PT"/>
        </w:rPr>
      </w:pPr>
      <w:r>
        <w:rPr>
          <w:lang w:val="pt-PT"/>
        </w:rPr>
        <w:t>e-mails: FirstAuthor@</w:t>
      </w:r>
      <w:r w:rsidR="00DA5E0B">
        <w:rPr>
          <w:lang w:val="pt-PT"/>
        </w:rPr>
        <w:t>rub</w:t>
      </w:r>
      <w:r w:rsidR="006F0229">
        <w:rPr>
          <w:lang w:val="pt-PT"/>
        </w:rPr>
        <w:t>.</w:t>
      </w:r>
      <w:r w:rsidR="00DA5E0B">
        <w:rPr>
          <w:lang w:val="pt-PT"/>
        </w:rPr>
        <w:t>de</w:t>
      </w:r>
      <w:r>
        <w:rPr>
          <w:lang w:val="pt-PT"/>
        </w:rPr>
        <w:t>, SecondAuthor@</w:t>
      </w:r>
      <w:r w:rsidR="00DA5E0B">
        <w:rPr>
          <w:lang w:val="pt-PT"/>
        </w:rPr>
        <w:t>rub</w:t>
      </w:r>
      <w:r w:rsidR="006F0229">
        <w:rPr>
          <w:lang w:val="pt-PT"/>
        </w:rPr>
        <w:t>.</w:t>
      </w:r>
      <w:r w:rsidR="00DA5E0B">
        <w:rPr>
          <w:lang w:val="pt-PT"/>
        </w:rPr>
        <w:t>de</w:t>
      </w:r>
    </w:p>
    <w:p w14:paraId="35E897FA" w14:textId="77777777" w:rsidR="00B306D6" w:rsidRDefault="00B306D6">
      <w:pPr>
        <w:pStyle w:val="CCIXAuthorsDetails"/>
        <w:spacing w:before="80"/>
      </w:pPr>
      <w:r>
        <w:t>** Third Author's Affiliation</w:t>
      </w:r>
    </w:p>
    <w:p w14:paraId="371B2537" w14:textId="77777777" w:rsidR="00B306D6" w:rsidRDefault="00B306D6">
      <w:pPr>
        <w:pStyle w:val="CCIXAuthorsDetails"/>
        <w:spacing w:before="0"/>
        <w:rPr>
          <w:lang w:val="pt-PT"/>
        </w:rPr>
      </w:pPr>
      <w:r>
        <w:rPr>
          <w:lang w:val="pt-PT"/>
        </w:rPr>
        <w:t>e-mail: ThirdAuthor@</w:t>
      </w:r>
      <w:r w:rsidR="00DA5E0B">
        <w:rPr>
          <w:lang w:val="pt-PT"/>
        </w:rPr>
        <w:t>uni.lu</w:t>
      </w:r>
    </w:p>
    <w:p w14:paraId="276F8F31" w14:textId="77777777" w:rsidR="00B306D6" w:rsidRPr="006F0229" w:rsidRDefault="00B306D6" w:rsidP="006F0229">
      <w:pPr>
        <w:pStyle w:val="CCIXKeywords"/>
      </w:pPr>
      <w:r w:rsidRPr="006F0229">
        <w:rPr>
          <w:rStyle w:val="CCCIXBold"/>
        </w:rPr>
        <w:t>Keywords</w:t>
      </w:r>
      <w:r w:rsidRPr="006F0229">
        <w:t xml:space="preserve">: </w:t>
      </w:r>
      <w:r w:rsidR="00055609">
        <w:t>Conference</w:t>
      </w:r>
      <w:r w:rsidRPr="006F0229">
        <w:t xml:space="preserve">, </w:t>
      </w:r>
      <w:r w:rsidR="004A4C2C">
        <w:t>Composite</w:t>
      </w:r>
      <w:r w:rsidRPr="006F0229">
        <w:t xml:space="preserve">, </w:t>
      </w:r>
      <w:r w:rsidR="00055609">
        <w:t>Structures</w:t>
      </w:r>
      <w:r w:rsidRPr="006F0229">
        <w:t xml:space="preserve">, </w:t>
      </w:r>
      <w:r w:rsidR="00055609">
        <w:t>Template</w:t>
      </w:r>
      <w:r w:rsidRPr="006F0229">
        <w:t>.</w:t>
      </w:r>
    </w:p>
    <w:p w14:paraId="7DD506F7" w14:textId="77777777" w:rsidR="00B306D6" w:rsidRPr="005505D0" w:rsidRDefault="00B306D6" w:rsidP="005505D0">
      <w:pPr>
        <w:pStyle w:val="CCIXAbstract"/>
      </w:pPr>
      <w:r w:rsidRPr="005505D0">
        <w:rPr>
          <w:b/>
          <w:i w:val="0"/>
        </w:rPr>
        <w:t>Abstract</w:t>
      </w:r>
      <w:r w:rsidRPr="005505D0">
        <w:t>. This document presents the information and Word ins</w:t>
      </w:r>
      <w:r w:rsidR="005505D0" w:rsidRPr="005505D0">
        <w:t xml:space="preserve">tructions required to prepare an extended abstract </w:t>
      </w:r>
      <w:r w:rsidR="00F8656D">
        <w:t>for</w:t>
      </w:r>
      <w:r w:rsidR="006C2E5D">
        <w:t xml:space="preserve"> the</w:t>
      </w:r>
      <w:r w:rsidRPr="005505D0">
        <w:t xml:space="preserve"> </w:t>
      </w:r>
      <w:r w:rsidR="00240F1A">
        <w:t>9</w:t>
      </w:r>
      <w:r w:rsidR="005505D0" w:rsidRPr="005505D0">
        <w:t xml:space="preserve">th </w:t>
      </w:r>
      <w:r w:rsidRPr="005505D0">
        <w:t xml:space="preserve">International </w:t>
      </w:r>
      <w:r w:rsidR="005505D0" w:rsidRPr="005505D0">
        <w:t>Conference</w:t>
      </w:r>
      <w:r w:rsidRPr="005505D0">
        <w:t xml:space="preserve"> on </w:t>
      </w:r>
      <w:r w:rsidR="00240F1A">
        <w:t>Composite Construction in Steel and Concrete 2021</w:t>
      </w:r>
      <w:r w:rsidRPr="005505D0">
        <w:t xml:space="preserve">. The </w:t>
      </w:r>
      <w:r w:rsidR="005505D0" w:rsidRPr="005505D0">
        <w:t xml:space="preserve">extended abstract </w:t>
      </w:r>
      <w:r w:rsidRPr="005505D0">
        <w:t>must be written in English, using MS-Word</w:t>
      </w:r>
      <w:r w:rsidR="00F8656D">
        <w:t xml:space="preserve"> and cannot exceed 2 pages</w:t>
      </w:r>
      <w:r w:rsidRPr="005505D0">
        <w:t xml:space="preserve">. The </w:t>
      </w:r>
      <w:r w:rsidR="006C2E5D">
        <w:t>template</w:t>
      </w:r>
      <w:r w:rsidRPr="005505D0">
        <w:t xml:space="preserve"> containing the styles for preparing the </w:t>
      </w:r>
      <w:r w:rsidR="00F8656D">
        <w:t>abstract</w:t>
      </w:r>
      <w:r w:rsidRPr="005505D0">
        <w:t xml:space="preserve"> in MS-Word can be downloaded from the </w:t>
      </w:r>
      <w:r w:rsidR="005505D0" w:rsidRPr="005505D0">
        <w:t>Conference</w:t>
      </w:r>
      <w:r w:rsidRPr="005505D0">
        <w:t xml:space="preserve"> Web Page at http://</w:t>
      </w:r>
      <w:r w:rsidR="006C2E5D" w:rsidRPr="006C2E5D">
        <w:t>www.compositeconstructionix.com</w:t>
      </w:r>
      <w:r w:rsidRPr="005505D0">
        <w:t>.</w:t>
      </w:r>
    </w:p>
    <w:p w14:paraId="70792C76" w14:textId="77777777" w:rsidR="00B306D6" w:rsidRDefault="00B306D6">
      <w:pPr>
        <w:pStyle w:val="CCIXTitleSection"/>
      </w:pPr>
      <w:r>
        <w:t>1</w:t>
      </w:r>
      <w:r>
        <w:tab/>
        <w:t>INTRODUCTION</w:t>
      </w:r>
    </w:p>
    <w:p w14:paraId="73AB9915" w14:textId="77777777" w:rsidR="00F8656D" w:rsidRDefault="006C2E5D">
      <w:pPr>
        <w:pStyle w:val="CCIXNormal"/>
      </w:pPr>
      <w:r>
        <w:t xml:space="preserve">The </w:t>
      </w:r>
      <w:r w:rsidRPr="006C2E5D">
        <w:t>9</w:t>
      </w:r>
      <w:r w:rsidRPr="006C2E5D">
        <w:rPr>
          <w:vertAlign w:val="superscript"/>
        </w:rPr>
        <w:t>th</w:t>
      </w:r>
      <w:r w:rsidRPr="006C2E5D">
        <w:t xml:space="preserve"> International Conference on Composite Construction in Steel and Concrete 2021</w:t>
      </w:r>
      <w:r>
        <w:t xml:space="preserve"> will take place in July 26-30, 2021 in Stromberg, Germany. Based on an extended abstract the scientific committee will make decision for the authors to submit a full paper. </w:t>
      </w:r>
      <w:r w:rsidR="00F8656D">
        <w:t xml:space="preserve">The extended abstracts and full papers accepted by the Scientific Committee and presented will be distributed to the conference attendees via </w:t>
      </w:r>
      <w:r w:rsidR="005A7950">
        <w:t xml:space="preserve">e.g. </w:t>
      </w:r>
      <w:r w:rsidR="00F8656D">
        <w:t>Conference App. After the conference and a final review of the full papers the final paper will be published.</w:t>
      </w:r>
    </w:p>
    <w:p w14:paraId="191CC254" w14:textId="77777777" w:rsidR="00B306D6" w:rsidRDefault="00B306D6">
      <w:pPr>
        <w:pStyle w:val="CCIXNormal"/>
      </w:pPr>
      <w:r>
        <w:t xml:space="preserve">The </w:t>
      </w:r>
      <w:r w:rsidR="005505D0">
        <w:t xml:space="preserve">extended abstract and the </w:t>
      </w:r>
      <w:r w:rsidR="00682199">
        <w:t xml:space="preserve">full </w:t>
      </w:r>
      <w:r>
        <w:t>paper must be written in English</w:t>
      </w:r>
      <w:r w:rsidR="00F8656D">
        <w:t xml:space="preserve"> </w:t>
      </w:r>
      <w:r>
        <w:t xml:space="preserve">and </w:t>
      </w:r>
      <w:r w:rsidRPr="00682199">
        <w:rPr>
          <w:rStyle w:val="CCCIXBold"/>
        </w:rPr>
        <w:t xml:space="preserve">cannot exceed </w:t>
      </w:r>
      <w:r w:rsidR="005505D0" w:rsidRPr="00682199">
        <w:rPr>
          <w:rStyle w:val="CCCIXBold"/>
        </w:rPr>
        <w:t>2</w:t>
      </w:r>
      <w:r w:rsidRPr="00682199">
        <w:rPr>
          <w:rStyle w:val="CCCIXBold"/>
        </w:rPr>
        <w:t xml:space="preserve"> pages</w:t>
      </w:r>
      <w:r w:rsidR="005505D0" w:rsidRPr="00682199">
        <w:rPr>
          <w:rStyle w:val="CCCIXBold"/>
        </w:rPr>
        <w:t xml:space="preserve"> for the extended abstract and 1</w:t>
      </w:r>
      <w:r w:rsidR="00885664">
        <w:rPr>
          <w:rStyle w:val="CCCIXBold"/>
        </w:rPr>
        <w:t>2</w:t>
      </w:r>
      <w:r w:rsidR="005505D0" w:rsidRPr="00682199">
        <w:rPr>
          <w:rStyle w:val="CCCIXBold"/>
        </w:rPr>
        <w:t xml:space="preserve"> pages for the full paper</w:t>
      </w:r>
      <w:r>
        <w:t xml:space="preserve">. </w:t>
      </w:r>
      <w:r w:rsidR="005505D0">
        <w:t>Abstracts and p</w:t>
      </w:r>
      <w:r>
        <w:t xml:space="preserve">apers can be written using the style files available for download in the </w:t>
      </w:r>
      <w:r w:rsidR="005505D0">
        <w:t>Conference</w:t>
      </w:r>
      <w:r>
        <w:t xml:space="preserve"> Web Site for MS-Word and must be translated to Portable Document Format (PDF). In these template files, text styles are available for each particular part of the document (paper title, abstract, title sections, normal text, legends, etc), providing the convenient font type, alignment, space between the lines, etc. The direct use of </w:t>
      </w:r>
      <w:r w:rsidR="00996993">
        <w:t xml:space="preserve">this file for the extended abstract </w:t>
      </w:r>
      <w:r>
        <w:t>will make writing the paper easier.</w:t>
      </w:r>
      <w:r w:rsidR="00996993">
        <w:t xml:space="preserve"> </w:t>
      </w:r>
    </w:p>
    <w:p w14:paraId="7F57C231" w14:textId="77777777" w:rsidR="00B306D6" w:rsidRPr="00996993" w:rsidRDefault="00B306D6">
      <w:pPr>
        <w:pStyle w:val="CCIXNormal"/>
      </w:pPr>
      <w:r>
        <w:t xml:space="preserve">The corresponding author must </w:t>
      </w:r>
      <w:r w:rsidR="005505D0">
        <w:t>upload</w:t>
      </w:r>
      <w:r>
        <w:t xml:space="preserve"> the </w:t>
      </w:r>
      <w:r w:rsidR="005505D0" w:rsidRPr="00996993">
        <w:rPr>
          <w:rStyle w:val="CCCIXBold"/>
        </w:rPr>
        <w:t>extended abstract</w:t>
      </w:r>
      <w:r>
        <w:t xml:space="preserve"> </w:t>
      </w:r>
      <w:r w:rsidRPr="00996993">
        <w:rPr>
          <w:rStyle w:val="CCCIXBold"/>
        </w:rPr>
        <w:t xml:space="preserve">before </w:t>
      </w:r>
      <w:r w:rsidR="00F8656D" w:rsidRPr="00996993">
        <w:rPr>
          <w:rStyle w:val="CCCIXBold"/>
        </w:rPr>
        <w:t>September</w:t>
      </w:r>
      <w:r w:rsidRPr="00996993">
        <w:rPr>
          <w:rStyle w:val="CCCIXBold"/>
        </w:rPr>
        <w:t xml:space="preserve"> </w:t>
      </w:r>
      <w:r w:rsidR="00F8656D" w:rsidRPr="00996993">
        <w:rPr>
          <w:rStyle w:val="CCCIXBold"/>
        </w:rPr>
        <w:t>15th</w:t>
      </w:r>
      <w:r w:rsidRPr="00996993">
        <w:rPr>
          <w:rStyle w:val="CCCIXBold"/>
        </w:rPr>
        <w:t>, 20</w:t>
      </w:r>
      <w:r w:rsidR="00FD577A" w:rsidRPr="00996993">
        <w:rPr>
          <w:rStyle w:val="CCCIXBold"/>
        </w:rPr>
        <w:t>20</w:t>
      </w:r>
      <w:r>
        <w:t xml:space="preserve">, identifying the </w:t>
      </w:r>
      <w:r w:rsidR="005505D0">
        <w:t>abstract</w:t>
      </w:r>
      <w:r>
        <w:t xml:space="preserve"> with the first author name. </w:t>
      </w:r>
      <w:r w:rsidR="005505D0">
        <w:t xml:space="preserve">After receiving the notification of acceptance, the author must upload the full paper before </w:t>
      </w:r>
      <w:r w:rsidR="005505D0" w:rsidRPr="00996993">
        <w:t xml:space="preserve">March </w:t>
      </w:r>
      <w:r w:rsidR="00F8656D" w:rsidRPr="00996993">
        <w:t>30</w:t>
      </w:r>
      <w:r w:rsidR="005505D0" w:rsidRPr="00996993">
        <w:rPr>
          <w:vertAlign w:val="superscript"/>
        </w:rPr>
        <w:t>th</w:t>
      </w:r>
      <w:r w:rsidR="005505D0" w:rsidRPr="00996993">
        <w:t>, 20</w:t>
      </w:r>
      <w:r w:rsidR="00FD577A" w:rsidRPr="00996993">
        <w:t>21</w:t>
      </w:r>
      <w:r w:rsidR="005505D0">
        <w:t>.</w:t>
      </w:r>
      <w:r w:rsidR="00AE076C">
        <w:t xml:space="preserve"> Further information is given at the Conference Web Site </w:t>
      </w:r>
      <w:r w:rsidR="00F8656D" w:rsidRPr="005505D0">
        <w:t>http://</w:t>
      </w:r>
      <w:r w:rsidR="00F8656D" w:rsidRPr="006C2E5D">
        <w:t>www.compositeconstructionix.com</w:t>
      </w:r>
      <w:r w:rsidR="00AE076C" w:rsidRPr="00996993">
        <w:t>.</w:t>
      </w:r>
      <w:r w:rsidR="005505D0">
        <w:t xml:space="preserve"> </w:t>
      </w:r>
      <w:r w:rsidR="00AE076C" w:rsidRPr="00996993">
        <w:t>Contributions</w:t>
      </w:r>
      <w:r>
        <w:t xml:space="preserve"> can only be accepted on the understanding that they</w:t>
      </w:r>
      <w:r w:rsidRPr="00996993">
        <w:t xml:space="preserve"> </w:t>
      </w:r>
      <w:r>
        <w:t xml:space="preserve">will be presented at the </w:t>
      </w:r>
      <w:r w:rsidR="00920D58">
        <w:t>Conference</w:t>
      </w:r>
      <w:r w:rsidR="00F8656D">
        <w:t xml:space="preserve">. The </w:t>
      </w:r>
      <w:r w:rsidR="00996993">
        <w:t>extended abstracts and full papers</w:t>
      </w:r>
      <w:r>
        <w:t xml:space="preserve"> should be submitted by </w:t>
      </w:r>
      <w:r w:rsidR="00920D58">
        <w:t>web-</w:t>
      </w:r>
      <w:r w:rsidR="00920D58" w:rsidRPr="00996993">
        <w:t>upload</w:t>
      </w:r>
      <w:r w:rsidRPr="00996993">
        <w:t xml:space="preserve"> </w:t>
      </w:r>
      <w:r w:rsidR="00AE076C" w:rsidRPr="00996993">
        <w:t>using the submission-tool at</w:t>
      </w:r>
      <w:r w:rsidR="00996993">
        <w:t xml:space="preserve"> </w:t>
      </w:r>
      <w:r w:rsidR="00996993" w:rsidRPr="00996993">
        <w:t>https://www.compositeconstructionix.com/papers.</w:t>
      </w:r>
    </w:p>
    <w:p w14:paraId="64C1BC0C" w14:textId="77777777" w:rsidR="00B306D6" w:rsidRDefault="00B306D6">
      <w:pPr>
        <w:pStyle w:val="CCIXNormal"/>
        <w:ind w:firstLine="0"/>
      </w:pPr>
    </w:p>
    <w:p w14:paraId="77580813" w14:textId="77777777" w:rsidR="00B306D6" w:rsidRDefault="00B306D6" w:rsidP="00920D58">
      <w:pPr>
        <w:pStyle w:val="CCIXNormal"/>
        <w:rPr>
          <w:rStyle w:val="CCCIXBold"/>
        </w:rPr>
      </w:pPr>
      <w:r w:rsidRPr="00920D58">
        <w:rPr>
          <w:rStyle w:val="CCCIXBold"/>
        </w:rPr>
        <w:t xml:space="preserve">Authors must submit the source file (.doc </w:t>
      </w:r>
      <w:r w:rsidR="00920D58" w:rsidRPr="00920D58">
        <w:rPr>
          <w:rStyle w:val="CCCIXBold"/>
        </w:rPr>
        <w:t xml:space="preserve">or .docx </w:t>
      </w:r>
      <w:r w:rsidRPr="00920D58">
        <w:rPr>
          <w:rStyle w:val="CCCIXBold"/>
        </w:rPr>
        <w:t>file extension) and the corresponding PDF file.</w:t>
      </w:r>
    </w:p>
    <w:p w14:paraId="073ABA71" w14:textId="77777777" w:rsidR="00B306D6" w:rsidRDefault="005A7950">
      <w:pPr>
        <w:pStyle w:val="CCIXTitleSection"/>
      </w:pPr>
      <w:r>
        <w:t>2</w:t>
      </w:r>
      <w:r w:rsidR="00B306D6">
        <w:tab/>
        <w:t>TITLE, AUTHORS, AFFILIATION, KEYWORDS AND ABSTRACT</w:t>
      </w:r>
    </w:p>
    <w:p w14:paraId="730F2623" w14:textId="77777777" w:rsidR="00B306D6" w:rsidRPr="00996993" w:rsidRDefault="00B306D6" w:rsidP="00996993">
      <w:pPr>
        <w:pStyle w:val="CCIXNormal"/>
      </w:pPr>
      <w:r w:rsidRPr="00996993">
        <w:t xml:space="preserve">The first page includes the paper title, the authors’ names and affiliations, up to 6 keywords and an abstract of the paper that must not exceed 10 lines. The title, author names, affiliations, keywords and </w:t>
      </w:r>
      <w:r w:rsidRPr="00996993">
        <w:lastRenderedPageBreak/>
        <w:t>abstract must be separated by 12 point</w:t>
      </w:r>
      <w:r w:rsidR="00536BF9" w:rsidRPr="00996993">
        <w:t>s</w:t>
      </w:r>
      <w:r w:rsidRPr="00996993">
        <w:t xml:space="preserve"> vertical spaces. Different affiliations must be separated by 4 point</w:t>
      </w:r>
      <w:r w:rsidR="00536BF9" w:rsidRPr="00996993">
        <w:t>s</w:t>
      </w:r>
      <w:r w:rsidRPr="00996993">
        <w:t xml:space="preserve"> vertical spaces.</w:t>
      </w:r>
    </w:p>
    <w:p w14:paraId="2737098C" w14:textId="77777777" w:rsidR="00B306D6" w:rsidRDefault="005A7950">
      <w:pPr>
        <w:pStyle w:val="CCIXTitleSubsection"/>
        <w:tabs>
          <w:tab w:val="clear" w:pos="567"/>
          <w:tab w:val="clear" w:pos="851"/>
          <w:tab w:val="clear" w:pos="1134"/>
        </w:tabs>
      </w:pPr>
      <w:r>
        <w:t>2</w:t>
      </w:r>
      <w:r w:rsidR="00B306D6">
        <w:t>.1 Title</w:t>
      </w:r>
    </w:p>
    <w:p w14:paraId="05760B04" w14:textId="77777777" w:rsidR="00B306D6" w:rsidRPr="00996993" w:rsidRDefault="00B306D6" w:rsidP="00996993">
      <w:pPr>
        <w:pStyle w:val="CCIXNormal"/>
      </w:pPr>
      <w:r w:rsidRPr="00996993">
        <w:t xml:space="preserve">The first line of the title starts 1 cm below the upper edge of the text area. The title must be </w:t>
      </w:r>
      <w:r w:rsidR="00055609" w:rsidRPr="00996993">
        <w:t>centred</w:t>
      </w:r>
      <w:r w:rsidRPr="00996993">
        <w:t xml:space="preserve"> and written in uppercase using Times-Roman bold, 11 points. If the title extends over several lines, these lines must be single-spaced. </w:t>
      </w:r>
      <w:r w:rsidRPr="00996993">
        <w:rPr>
          <w:rStyle w:val="CCCIXBold"/>
          <w:b w:val="0"/>
        </w:rPr>
        <w:t xml:space="preserve">Style: </w:t>
      </w:r>
      <w:r w:rsidR="00D05901" w:rsidRPr="00996993">
        <w:rPr>
          <w:rStyle w:val="CCCIXBold"/>
        </w:rPr>
        <w:t>CCIX</w:t>
      </w:r>
      <w:r w:rsidRPr="00996993">
        <w:rPr>
          <w:rStyle w:val="CCCIXBold"/>
        </w:rPr>
        <w:t xml:space="preserve"> Title</w:t>
      </w:r>
      <w:r w:rsidR="004B2A4D" w:rsidRPr="00996993">
        <w:rPr>
          <w:rStyle w:val="CCCIXBold"/>
        </w:rPr>
        <w:t xml:space="preserve"> Main</w:t>
      </w:r>
      <w:r w:rsidRPr="00996993">
        <w:rPr>
          <w:rStyle w:val="CCCIXBold"/>
          <w:b w:val="0"/>
        </w:rPr>
        <w:t>.</w:t>
      </w:r>
    </w:p>
    <w:p w14:paraId="1C91530D" w14:textId="77777777" w:rsidR="00B306D6" w:rsidRDefault="005A7950">
      <w:pPr>
        <w:pStyle w:val="CCIXTitleSubsection"/>
        <w:tabs>
          <w:tab w:val="clear" w:pos="567"/>
          <w:tab w:val="clear" w:pos="851"/>
          <w:tab w:val="clear" w:pos="1134"/>
        </w:tabs>
      </w:pPr>
      <w:r>
        <w:t>2</w:t>
      </w:r>
      <w:r w:rsidR="00B306D6">
        <w:t>.2 Authors</w:t>
      </w:r>
    </w:p>
    <w:p w14:paraId="0E2BCEDA" w14:textId="77777777" w:rsidR="00B306D6" w:rsidRPr="00055609" w:rsidRDefault="00B306D6" w:rsidP="00055609">
      <w:pPr>
        <w:pStyle w:val="CCIXNormal"/>
      </w:pPr>
      <w:r w:rsidRPr="00055609">
        <w:t xml:space="preserve">The authors’ names must include the first name, middle initials and the last name. These must be </w:t>
      </w:r>
      <w:r w:rsidR="00055609" w:rsidRPr="00055609">
        <w:t>centred</w:t>
      </w:r>
      <w:r w:rsidRPr="00055609">
        <w:t xml:space="preserve"> and written with 10 points bold Times-Roman. The authors’ names must be located 12 points below the last title line. </w:t>
      </w:r>
      <w:r w:rsidRPr="00055609">
        <w:rPr>
          <w:rStyle w:val="CCCIXBold"/>
        </w:rPr>
        <w:t xml:space="preserve">Style: </w:t>
      </w:r>
      <w:r w:rsidR="00D05901">
        <w:rPr>
          <w:rStyle w:val="CCCIXBold"/>
        </w:rPr>
        <w:t>CCIX</w:t>
      </w:r>
      <w:r w:rsidRPr="00055609">
        <w:rPr>
          <w:rStyle w:val="CCCIXBold"/>
        </w:rPr>
        <w:t xml:space="preserve"> Authors Names.</w:t>
      </w:r>
    </w:p>
    <w:p w14:paraId="41AB2C5B" w14:textId="77777777" w:rsidR="00B306D6" w:rsidRDefault="005A7950">
      <w:pPr>
        <w:pStyle w:val="CCIXTitleSubsection"/>
        <w:tabs>
          <w:tab w:val="clear" w:pos="567"/>
          <w:tab w:val="clear" w:pos="851"/>
          <w:tab w:val="clear" w:pos="1134"/>
        </w:tabs>
      </w:pPr>
      <w:r>
        <w:t>2</w:t>
      </w:r>
      <w:r w:rsidR="00B306D6">
        <w:t>.3 Affiliation</w:t>
      </w:r>
    </w:p>
    <w:p w14:paraId="5ED16A83" w14:textId="77777777" w:rsidR="00B306D6" w:rsidRPr="00055609" w:rsidRDefault="00B306D6" w:rsidP="00055609">
      <w:pPr>
        <w:pStyle w:val="CCIXNormal"/>
      </w:pPr>
      <w:r w:rsidRPr="00055609">
        <w:t xml:space="preserve">The authors’ affiliation must be </w:t>
      </w:r>
      <w:r w:rsidR="00055609" w:rsidRPr="00055609">
        <w:t>centred</w:t>
      </w:r>
      <w:r w:rsidRPr="00055609">
        <w:t>, written with 9 points Times-Roman, and located 12 points below the authors' names. The various author's affiliations must be separated by 4 point</w:t>
      </w:r>
      <w:r w:rsidR="001D5B8D">
        <w:t>s</w:t>
      </w:r>
      <w:r w:rsidRPr="00055609">
        <w:t xml:space="preserve"> blank lines. However, different lines corresponding to the same affiliation are single-spaced. If various authors share the same affiliation, their e-mail addresses should be written sequentially. </w:t>
      </w:r>
      <w:r w:rsidRPr="00055609">
        <w:rPr>
          <w:rStyle w:val="CCCIXBold"/>
        </w:rPr>
        <w:t xml:space="preserve">Style: </w:t>
      </w:r>
      <w:r w:rsidR="00D05901">
        <w:rPr>
          <w:rStyle w:val="CCCIXBold"/>
        </w:rPr>
        <w:t>CCIX</w:t>
      </w:r>
      <w:r w:rsidRPr="00055609">
        <w:rPr>
          <w:rStyle w:val="CCCIXBold"/>
        </w:rPr>
        <w:t xml:space="preserve"> Authors Details.</w:t>
      </w:r>
    </w:p>
    <w:p w14:paraId="22EFFA0F" w14:textId="77777777" w:rsidR="00B306D6" w:rsidRDefault="005A7950">
      <w:pPr>
        <w:pStyle w:val="CCIXTitleSubsection"/>
      </w:pPr>
      <w:r>
        <w:t>2.</w:t>
      </w:r>
      <w:r w:rsidR="00B306D6">
        <w:t>4 Keywords</w:t>
      </w:r>
    </w:p>
    <w:p w14:paraId="6B58DC73" w14:textId="77777777" w:rsidR="00B306D6" w:rsidRPr="001F545B" w:rsidRDefault="00B306D6" w:rsidP="001F545B">
      <w:pPr>
        <w:pStyle w:val="CCIXNormal"/>
      </w:pPr>
      <w:r w:rsidRPr="001F545B">
        <w:t>Up to 6 keywords must be provided. These are written with the Times-Roman 9 point</w:t>
      </w:r>
      <w:r w:rsidR="001D5B8D">
        <w:t>s</w:t>
      </w:r>
      <w:r w:rsidRPr="001F545B">
        <w:t xml:space="preserve"> font in justified lines. The word </w:t>
      </w:r>
      <w:r w:rsidR="00556A70">
        <w:t>“</w:t>
      </w:r>
      <w:r w:rsidRPr="001F545B">
        <w:rPr>
          <w:rStyle w:val="CCCIXBold"/>
        </w:rPr>
        <w:t>Keywords</w:t>
      </w:r>
      <w:r w:rsidRPr="001F545B">
        <w:t>:</w:t>
      </w:r>
      <w:r w:rsidR="00556A70">
        <w:t>”</w:t>
      </w:r>
      <w:r w:rsidRPr="001F545B">
        <w:t xml:space="preserve"> written in 9 point</w:t>
      </w:r>
      <w:r w:rsidR="001D5B8D">
        <w:t>s</w:t>
      </w:r>
      <w:r w:rsidRPr="001F545B">
        <w:t xml:space="preserve"> bold Times-Roman font must start the first line of keywords. The keywords must be spaced from the last line of the affiliations by 12 points. </w:t>
      </w:r>
      <w:r w:rsidRPr="001F545B">
        <w:rPr>
          <w:rStyle w:val="CCCIXBold"/>
        </w:rPr>
        <w:t xml:space="preserve">Style: </w:t>
      </w:r>
      <w:r w:rsidR="00D05901">
        <w:rPr>
          <w:rStyle w:val="CCCIXBold"/>
        </w:rPr>
        <w:t>CCIX</w:t>
      </w:r>
      <w:r w:rsidRPr="001F545B">
        <w:rPr>
          <w:rStyle w:val="CCCIXBold"/>
        </w:rPr>
        <w:t xml:space="preserve"> Keywords</w:t>
      </w:r>
      <w:r w:rsidRPr="001F545B">
        <w:t>.</w:t>
      </w:r>
    </w:p>
    <w:p w14:paraId="4B0E2129" w14:textId="77777777" w:rsidR="00B306D6" w:rsidRDefault="005A7950">
      <w:pPr>
        <w:pStyle w:val="CCIXTitleSubsection"/>
        <w:tabs>
          <w:tab w:val="clear" w:pos="567"/>
          <w:tab w:val="clear" w:pos="851"/>
          <w:tab w:val="clear" w:pos="1134"/>
          <w:tab w:val="left" w:pos="284"/>
        </w:tabs>
      </w:pPr>
      <w:r>
        <w:t>2</w:t>
      </w:r>
      <w:r w:rsidR="00B306D6">
        <w:t>.5 Abstract</w:t>
      </w:r>
    </w:p>
    <w:p w14:paraId="781B059F" w14:textId="77777777" w:rsidR="00B306D6" w:rsidRPr="001F545B" w:rsidRDefault="00B306D6" w:rsidP="001F545B">
      <w:pPr>
        <w:pStyle w:val="CCIXNormal"/>
      </w:pPr>
      <w:r w:rsidRPr="001F545B">
        <w:t xml:space="preserve">The typeface used for the abstract is </w:t>
      </w:r>
      <w:r w:rsidR="00D05901" w:rsidRPr="001F545B">
        <w:t>9 points</w:t>
      </w:r>
      <w:r w:rsidRPr="001F545B">
        <w:t xml:space="preserve"> italic Times-Roman. The word </w:t>
      </w:r>
      <w:r w:rsidR="00556A70">
        <w:t>“</w:t>
      </w:r>
      <w:r w:rsidRPr="001F545B">
        <w:rPr>
          <w:rStyle w:val="CCCIXBold"/>
        </w:rPr>
        <w:t>Abstract</w:t>
      </w:r>
      <w:r w:rsidR="00556A70">
        <w:rPr>
          <w:rStyle w:val="CCCIXBold"/>
        </w:rPr>
        <w:t>”</w:t>
      </w:r>
      <w:r w:rsidRPr="001F545B">
        <w:t xml:space="preserve">. written in 9 points bold Times-Roman must appear in the beginning of the first line. The abstract text is justified and written 12 points below the last line of the keywords, as shown in the first page of these instructions. The abstract of the paper must not exceed 10 lines. </w:t>
      </w:r>
      <w:r w:rsidRPr="001F545B">
        <w:rPr>
          <w:rStyle w:val="CCCIXBold"/>
        </w:rPr>
        <w:t xml:space="preserve">Style: </w:t>
      </w:r>
      <w:r w:rsidR="001D5B8D">
        <w:rPr>
          <w:rStyle w:val="CCCIXBold"/>
        </w:rPr>
        <w:t>CCIX</w:t>
      </w:r>
      <w:r w:rsidRPr="001F545B">
        <w:rPr>
          <w:rStyle w:val="CCCIXBold"/>
        </w:rPr>
        <w:t xml:space="preserve"> Abstract</w:t>
      </w:r>
      <w:r w:rsidRPr="001F545B">
        <w:t>.</w:t>
      </w:r>
    </w:p>
    <w:p w14:paraId="3FB39BE6" w14:textId="77777777" w:rsidR="00B306D6" w:rsidRDefault="005A7950">
      <w:pPr>
        <w:pStyle w:val="CCIXTitleSection"/>
      </w:pPr>
      <w:r>
        <w:t>3</w:t>
      </w:r>
      <w:r w:rsidR="00B306D6">
        <w:tab/>
        <w:t>SECTIONS</w:t>
      </w:r>
    </w:p>
    <w:p w14:paraId="68709933" w14:textId="77777777" w:rsidR="00B306D6" w:rsidRDefault="005A7950">
      <w:pPr>
        <w:pStyle w:val="CCIXTitleSubsection"/>
        <w:tabs>
          <w:tab w:val="clear" w:pos="567"/>
          <w:tab w:val="clear" w:pos="851"/>
          <w:tab w:val="clear" w:pos="1134"/>
        </w:tabs>
      </w:pPr>
      <w:r>
        <w:t>3</w:t>
      </w:r>
      <w:r w:rsidR="00B306D6">
        <w:t>.1 Main sections</w:t>
      </w:r>
    </w:p>
    <w:p w14:paraId="42B220C7" w14:textId="77777777" w:rsidR="00B306D6" w:rsidRPr="001F545B" w:rsidRDefault="00B306D6" w:rsidP="001F545B">
      <w:pPr>
        <w:pStyle w:val="CCIXNormal"/>
      </w:pPr>
      <w:r w:rsidRPr="001F545B">
        <w:t>The main sections titles must be left aligned and written with uppercase bold Times-Roman 10 point</w:t>
      </w:r>
      <w:r w:rsidR="001D5B8D">
        <w:t>s</w:t>
      </w:r>
      <w:r w:rsidRPr="001F545B">
        <w:t xml:space="preserve"> font. A 12 point</w:t>
      </w:r>
      <w:r w:rsidR="001D5B8D">
        <w:t>s</w:t>
      </w:r>
      <w:r w:rsidRPr="001F545B">
        <w:t xml:space="preserve"> space before and a 6 point</w:t>
      </w:r>
      <w:r w:rsidR="001D5B8D">
        <w:t>s</w:t>
      </w:r>
      <w:r w:rsidRPr="001F545B">
        <w:t xml:space="preserve"> space after the section title must be specified. </w:t>
      </w:r>
      <w:r w:rsidRPr="001F545B">
        <w:rPr>
          <w:rStyle w:val="CCCIXBold"/>
        </w:rPr>
        <w:t xml:space="preserve">Style: </w:t>
      </w:r>
      <w:r w:rsidR="001D5B8D">
        <w:rPr>
          <w:rStyle w:val="CCCIXBold"/>
        </w:rPr>
        <w:t>CCIX</w:t>
      </w:r>
      <w:r w:rsidRPr="001F545B">
        <w:rPr>
          <w:rStyle w:val="CCCIXBold"/>
        </w:rPr>
        <w:t xml:space="preserve"> Title Section</w:t>
      </w:r>
      <w:r w:rsidRPr="001F545B">
        <w:t>.</w:t>
      </w:r>
    </w:p>
    <w:p w14:paraId="46A057AC" w14:textId="77777777" w:rsidR="00B306D6" w:rsidRDefault="005A7950">
      <w:pPr>
        <w:pStyle w:val="CCIXTitleSubsection"/>
        <w:tabs>
          <w:tab w:val="clear" w:pos="567"/>
          <w:tab w:val="clear" w:pos="851"/>
          <w:tab w:val="clear" w:pos="1134"/>
        </w:tabs>
      </w:pPr>
      <w:r>
        <w:t>3</w:t>
      </w:r>
      <w:r w:rsidR="00B306D6">
        <w:t>.2 Subsections</w:t>
      </w:r>
    </w:p>
    <w:p w14:paraId="1050321C" w14:textId="77777777" w:rsidR="00B306D6" w:rsidRPr="001F545B" w:rsidRDefault="00B306D6" w:rsidP="001F545B">
      <w:pPr>
        <w:pStyle w:val="CCIXNormal"/>
      </w:pPr>
      <w:r w:rsidRPr="001F545B">
        <w:t xml:space="preserve">The subsection titles must be written left aligned, with a bold Times-Roman font, 9 points. Only the first letter of the subsection title is uppercase, being all others lowercase. Spaces of 6 points before and 3 points after the subsection title must be specified. </w:t>
      </w:r>
      <w:r w:rsidRPr="001F545B">
        <w:rPr>
          <w:rStyle w:val="CCCIXBold"/>
        </w:rPr>
        <w:t xml:space="preserve">Style: </w:t>
      </w:r>
      <w:r w:rsidR="001D5B8D">
        <w:rPr>
          <w:rStyle w:val="CCCIXBold"/>
        </w:rPr>
        <w:t>CCIX</w:t>
      </w:r>
      <w:r w:rsidRPr="001F545B">
        <w:rPr>
          <w:rStyle w:val="CCCIXBold"/>
        </w:rPr>
        <w:t xml:space="preserve"> Title Subsection</w:t>
      </w:r>
      <w:r w:rsidRPr="001F545B">
        <w:t>.</w:t>
      </w:r>
    </w:p>
    <w:p w14:paraId="6F9F20BB" w14:textId="77777777" w:rsidR="00B306D6" w:rsidRDefault="005A7950">
      <w:pPr>
        <w:pStyle w:val="CCIXTitleSubsubsection"/>
      </w:pPr>
      <w:r>
        <w:t>3</w:t>
      </w:r>
      <w:r w:rsidR="00B306D6">
        <w:t>.2.1 Sub-subsections</w:t>
      </w:r>
    </w:p>
    <w:p w14:paraId="46B7877D" w14:textId="2533CD58" w:rsidR="00B306D6" w:rsidRPr="001F545B" w:rsidRDefault="00B306D6" w:rsidP="001F545B">
      <w:pPr>
        <w:pStyle w:val="CCIXNormal"/>
      </w:pPr>
      <w:r w:rsidRPr="001F545B">
        <w:t>The sub-subsection titles must be written left aligned, with a regular 9 point</w:t>
      </w:r>
      <w:r w:rsidR="00536BF9">
        <w:t>s</w:t>
      </w:r>
      <w:r w:rsidRPr="001F545B">
        <w:t xml:space="preserve"> Times-Roman font. Only the first letter of the sub-subsection title is uppercase, being all others lowercase. Spaces of 6 points before and 3 points after the subsection title must be specified. </w:t>
      </w:r>
      <w:r w:rsidRPr="001F545B">
        <w:rPr>
          <w:rStyle w:val="CCCIXBold"/>
        </w:rPr>
        <w:t xml:space="preserve">Style: </w:t>
      </w:r>
      <w:r w:rsidR="00FA1D8D">
        <w:rPr>
          <w:rStyle w:val="CCCIXBold"/>
        </w:rPr>
        <w:t>CCIX</w:t>
      </w:r>
      <w:r w:rsidR="004B2A4D">
        <w:rPr>
          <w:rStyle w:val="CCCIXBold"/>
        </w:rPr>
        <w:t xml:space="preserve"> Title Sub</w:t>
      </w:r>
      <w:r w:rsidRPr="001F545B">
        <w:rPr>
          <w:rStyle w:val="CCCIXBold"/>
        </w:rPr>
        <w:t>subsection</w:t>
      </w:r>
      <w:r w:rsidRPr="001F545B">
        <w:t>.</w:t>
      </w:r>
    </w:p>
    <w:p w14:paraId="09D5B36F" w14:textId="77777777" w:rsidR="00B306D6" w:rsidRDefault="005A7950">
      <w:pPr>
        <w:pStyle w:val="CCIXTitleSection"/>
      </w:pPr>
      <w:r>
        <w:lastRenderedPageBreak/>
        <w:t>4</w:t>
      </w:r>
      <w:r w:rsidR="00B306D6">
        <w:tab/>
        <w:t>HEADER</w:t>
      </w:r>
    </w:p>
    <w:p w14:paraId="665167D0" w14:textId="77777777" w:rsidR="00B306D6" w:rsidRPr="001F545B" w:rsidRDefault="00B306D6" w:rsidP="001F545B">
      <w:pPr>
        <w:pStyle w:val="CCIXNormal"/>
      </w:pPr>
      <w:r w:rsidRPr="001F545B">
        <w:t xml:space="preserve">As shown in these instructions, the title page has a header with the name, editor(s), venue and date of the </w:t>
      </w:r>
      <w:r w:rsidR="001F545B" w:rsidRPr="001F545B">
        <w:t>Conference</w:t>
      </w:r>
      <w:r w:rsidRPr="001F545B">
        <w:t>, written in Times-Roman 8 point</w:t>
      </w:r>
      <w:r w:rsidR="00536BF9">
        <w:t>s</w:t>
      </w:r>
      <w:r w:rsidRPr="001F545B">
        <w:t xml:space="preserve"> font and right aligned. All other pages will have in the header the authors’ names, </w:t>
      </w:r>
      <w:r w:rsidR="00C636A1" w:rsidRPr="001F545B">
        <w:t>centred</w:t>
      </w:r>
      <w:r w:rsidRPr="001F545B">
        <w:t xml:space="preserve"> and written in Times-Roman 8 point</w:t>
      </w:r>
      <w:r w:rsidR="00536BF9">
        <w:t>s</w:t>
      </w:r>
      <w:r w:rsidRPr="001F545B">
        <w:t xml:space="preserve"> font. For two authors, use First A. Author and Second B. Author. </w:t>
      </w:r>
      <w:r w:rsidR="001F545B" w:rsidRPr="001F545B">
        <w:t xml:space="preserve">For three authors, use First A. Author, Second B. Author and Third C. Author. </w:t>
      </w:r>
      <w:r w:rsidR="008E3A0E">
        <w:t xml:space="preserve">More than three authors are not intended and need a special approval by the track leaders. </w:t>
      </w:r>
      <w:r w:rsidRPr="001F545B">
        <w:rPr>
          <w:rStyle w:val="CCCIXBold"/>
        </w:rPr>
        <w:t xml:space="preserve">Style: </w:t>
      </w:r>
      <w:r w:rsidR="00536BF9">
        <w:rPr>
          <w:rStyle w:val="CCCIXBold"/>
        </w:rPr>
        <w:t>CCIX</w:t>
      </w:r>
      <w:r w:rsidRPr="001F545B">
        <w:rPr>
          <w:rStyle w:val="CCCIXBold"/>
        </w:rPr>
        <w:t xml:space="preserve"> Header1, </w:t>
      </w:r>
      <w:r w:rsidR="00536BF9">
        <w:rPr>
          <w:rStyle w:val="CCCIXBold"/>
        </w:rPr>
        <w:t>CCIX</w:t>
      </w:r>
      <w:r w:rsidRPr="001F545B">
        <w:rPr>
          <w:rStyle w:val="CCCIXBold"/>
        </w:rPr>
        <w:t xml:space="preserve"> Header 2</w:t>
      </w:r>
      <w:r w:rsidRPr="001F545B">
        <w:t xml:space="preserve">. </w:t>
      </w:r>
    </w:p>
    <w:p w14:paraId="5C088322" w14:textId="77777777" w:rsidR="00B306D6" w:rsidRPr="001F545B" w:rsidRDefault="00B306D6" w:rsidP="001F545B">
      <w:pPr>
        <w:pStyle w:val="CCIXNormal"/>
      </w:pPr>
      <w:r w:rsidRPr="001F545B">
        <w:t>Please, do not alter the title page header and make sure that you comply with the header of the other pages.</w:t>
      </w:r>
    </w:p>
    <w:p w14:paraId="4D9B90C2" w14:textId="77777777" w:rsidR="00B306D6" w:rsidRDefault="005A7950">
      <w:pPr>
        <w:pStyle w:val="CCIXTitleSection"/>
      </w:pPr>
      <w:r>
        <w:t>5</w:t>
      </w:r>
      <w:r w:rsidR="00B306D6">
        <w:tab/>
        <w:t>TEXT</w:t>
      </w:r>
    </w:p>
    <w:p w14:paraId="640D4169" w14:textId="77777777" w:rsidR="00B306D6" w:rsidRPr="001F545B" w:rsidRDefault="00B306D6" w:rsidP="001F545B">
      <w:pPr>
        <w:pStyle w:val="CCIXNormal"/>
      </w:pPr>
      <w:r w:rsidRPr="001F545B">
        <w:t>The text must be typed in a single column, with “exactly 10.5 point” spacing, justified and employing a 9 point</w:t>
      </w:r>
      <w:r w:rsidR="00536BF9">
        <w:t>s</w:t>
      </w:r>
      <w:r w:rsidRPr="001F545B">
        <w:t xml:space="preserve"> Times-Roman font. The first line of each paragraph must be indented 0.5 cm and no additional spacing between paragraphs should exist. </w:t>
      </w:r>
      <w:r w:rsidRPr="001F545B">
        <w:rPr>
          <w:rStyle w:val="CCCIXBold"/>
        </w:rPr>
        <w:t xml:space="preserve">Style: </w:t>
      </w:r>
      <w:r w:rsidR="00536BF9">
        <w:rPr>
          <w:rStyle w:val="CCCIXBold"/>
        </w:rPr>
        <w:t>CCIX</w:t>
      </w:r>
      <w:r w:rsidRPr="001F545B">
        <w:rPr>
          <w:rStyle w:val="CCCIXBold"/>
        </w:rPr>
        <w:t xml:space="preserve"> Normal</w:t>
      </w:r>
      <w:r w:rsidRPr="001F545B">
        <w:t>.</w:t>
      </w:r>
    </w:p>
    <w:p w14:paraId="6B93384D" w14:textId="77777777" w:rsidR="00B306D6" w:rsidRDefault="005A7950">
      <w:pPr>
        <w:pStyle w:val="CCIXTitleSection"/>
      </w:pPr>
      <w:r>
        <w:t>6</w:t>
      </w:r>
      <w:r w:rsidR="00B306D6">
        <w:tab/>
        <w:t>PAGE NUMBERS</w:t>
      </w:r>
    </w:p>
    <w:p w14:paraId="09E3D60A" w14:textId="77777777" w:rsidR="00B306D6" w:rsidRDefault="00B306D6" w:rsidP="00F74D23">
      <w:pPr>
        <w:pStyle w:val="CCIXNormal"/>
      </w:pPr>
      <w:r w:rsidRPr="00F74D23">
        <w:t xml:space="preserve">The authors should </w:t>
      </w:r>
      <w:r w:rsidRPr="00F74D23">
        <w:rPr>
          <w:rStyle w:val="CCCIXItalic"/>
        </w:rPr>
        <w:t>not include</w:t>
      </w:r>
      <w:r w:rsidRPr="00F74D23">
        <w:t xml:space="preserve"> page numbers. They will be added </w:t>
      </w:r>
      <w:r w:rsidRPr="000737BC">
        <w:t>later</w:t>
      </w:r>
      <w:r w:rsidR="00536BF9" w:rsidRPr="000737BC">
        <w:t xml:space="preserve"> by the editors when</w:t>
      </w:r>
      <w:r w:rsidRPr="000737BC">
        <w:t xml:space="preserve"> the</w:t>
      </w:r>
      <w:r w:rsidRPr="00F74D23">
        <w:t xml:space="preserve"> proceedings are complete.</w:t>
      </w:r>
    </w:p>
    <w:p w14:paraId="0496FF0D" w14:textId="77777777" w:rsidR="00C86ECE" w:rsidRDefault="005A7950" w:rsidP="00C86ECE">
      <w:pPr>
        <w:pStyle w:val="CCIXTitleSection"/>
      </w:pPr>
      <w:r>
        <w:t>7</w:t>
      </w:r>
      <w:r w:rsidR="00C86ECE">
        <w:tab/>
        <w:t>TABLES</w:t>
      </w:r>
    </w:p>
    <w:p w14:paraId="2FC338CA" w14:textId="77777777" w:rsidR="00C86ECE" w:rsidRDefault="00C86ECE" w:rsidP="00C86ECE">
      <w:pPr>
        <w:pStyle w:val="CCIXNormal"/>
      </w:pPr>
      <w:r>
        <w:t>Tables should be included within the text and all of them should be referred to in the text. The tables should be numbered consecutively and each of them must be immediately preceded by the corresponding caption. The captions are centered and written using a 8 point</w:t>
      </w:r>
      <w:r w:rsidR="000737BC">
        <w:t>s</w:t>
      </w:r>
      <w:r>
        <w:t xml:space="preserve"> Times-Roman font, as indicated in table 1 below.</w:t>
      </w:r>
    </w:p>
    <w:p w14:paraId="6F667785" w14:textId="77777777" w:rsidR="00C86ECE" w:rsidRDefault="00C86ECE" w:rsidP="000737BC">
      <w:pPr>
        <w:pStyle w:val="CCIXTableCaption"/>
      </w:pPr>
      <w:r>
        <w:t>Table 1: Example of a table.</w:t>
      </w:r>
    </w:p>
    <w:tbl>
      <w:tblPr>
        <w:tblW w:w="0" w:type="auto"/>
        <w:jc w:val="center"/>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1267"/>
        <w:gridCol w:w="1267"/>
        <w:gridCol w:w="1267"/>
      </w:tblGrid>
      <w:tr w:rsidR="00C86ECE" w14:paraId="1FA3C47E" w14:textId="77777777" w:rsidTr="0082495E">
        <w:trPr>
          <w:cantSplit/>
          <w:jc w:val="center"/>
        </w:trPr>
        <w:tc>
          <w:tcPr>
            <w:tcW w:w="1267" w:type="dxa"/>
            <w:tcBorders>
              <w:top w:val="single" w:sz="8" w:space="0" w:color="auto"/>
              <w:bottom w:val="single" w:sz="8" w:space="0" w:color="auto"/>
            </w:tcBorders>
          </w:tcPr>
          <w:p w14:paraId="490416DD" w14:textId="77777777" w:rsidR="00C86ECE" w:rsidRDefault="00C86ECE" w:rsidP="0082495E">
            <w:pPr>
              <w:pStyle w:val="CCIXTable"/>
            </w:pPr>
            <w:r>
              <w:t>Header Column 1</w:t>
            </w:r>
          </w:p>
        </w:tc>
        <w:tc>
          <w:tcPr>
            <w:tcW w:w="1267" w:type="dxa"/>
            <w:tcBorders>
              <w:top w:val="single" w:sz="8" w:space="0" w:color="auto"/>
              <w:bottom w:val="single" w:sz="8" w:space="0" w:color="auto"/>
            </w:tcBorders>
          </w:tcPr>
          <w:p w14:paraId="3CEDE557" w14:textId="77777777" w:rsidR="00C86ECE" w:rsidRDefault="00C86ECE" w:rsidP="0082495E">
            <w:pPr>
              <w:pStyle w:val="CCIXTable"/>
            </w:pPr>
            <w:r>
              <w:t>Header Column 2</w:t>
            </w:r>
          </w:p>
        </w:tc>
        <w:tc>
          <w:tcPr>
            <w:tcW w:w="1267" w:type="dxa"/>
            <w:tcBorders>
              <w:top w:val="single" w:sz="8" w:space="0" w:color="auto"/>
              <w:bottom w:val="single" w:sz="8" w:space="0" w:color="auto"/>
            </w:tcBorders>
          </w:tcPr>
          <w:p w14:paraId="0D841845" w14:textId="77777777" w:rsidR="00C86ECE" w:rsidRDefault="00C86ECE" w:rsidP="0082495E">
            <w:pPr>
              <w:pStyle w:val="CCIXTable"/>
            </w:pPr>
            <w:r>
              <w:t>Header Column 3</w:t>
            </w:r>
          </w:p>
        </w:tc>
      </w:tr>
      <w:tr w:rsidR="00C86ECE" w14:paraId="2381EEC6" w14:textId="77777777" w:rsidTr="0082495E">
        <w:trPr>
          <w:cantSplit/>
          <w:jc w:val="center"/>
        </w:trPr>
        <w:tc>
          <w:tcPr>
            <w:tcW w:w="1267" w:type="dxa"/>
            <w:tcBorders>
              <w:top w:val="nil"/>
            </w:tcBorders>
          </w:tcPr>
          <w:p w14:paraId="68B5DCCE" w14:textId="77777777" w:rsidR="00C86ECE" w:rsidRDefault="00C86ECE" w:rsidP="0082495E">
            <w:pPr>
              <w:pStyle w:val="CCIXTable"/>
            </w:pPr>
            <w:r>
              <w:t>C11</w:t>
            </w:r>
          </w:p>
        </w:tc>
        <w:tc>
          <w:tcPr>
            <w:tcW w:w="1267" w:type="dxa"/>
            <w:tcBorders>
              <w:top w:val="nil"/>
            </w:tcBorders>
          </w:tcPr>
          <w:p w14:paraId="23E4AC2B" w14:textId="77777777" w:rsidR="00C86ECE" w:rsidRDefault="00C86ECE" w:rsidP="0082495E">
            <w:pPr>
              <w:pStyle w:val="CCIXTable"/>
            </w:pPr>
            <w:r>
              <w:t>C12</w:t>
            </w:r>
          </w:p>
        </w:tc>
        <w:tc>
          <w:tcPr>
            <w:tcW w:w="1267" w:type="dxa"/>
            <w:tcBorders>
              <w:top w:val="nil"/>
            </w:tcBorders>
          </w:tcPr>
          <w:p w14:paraId="16ADC597" w14:textId="77777777" w:rsidR="00C86ECE" w:rsidRDefault="00C86ECE" w:rsidP="0082495E">
            <w:pPr>
              <w:pStyle w:val="CCIXTable"/>
            </w:pPr>
            <w:r>
              <w:t>C13</w:t>
            </w:r>
          </w:p>
        </w:tc>
      </w:tr>
      <w:tr w:rsidR="00C86ECE" w14:paraId="70EFBC95" w14:textId="77777777" w:rsidTr="0082495E">
        <w:trPr>
          <w:cantSplit/>
          <w:jc w:val="center"/>
        </w:trPr>
        <w:tc>
          <w:tcPr>
            <w:tcW w:w="1267" w:type="dxa"/>
          </w:tcPr>
          <w:p w14:paraId="4AB1EF41" w14:textId="77777777" w:rsidR="00C86ECE" w:rsidRDefault="00C86ECE" w:rsidP="0082495E">
            <w:pPr>
              <w:pStyle w:val="CCIXTable"/>
            </w:pPr>
            <w:r>
              <w:t>C21</w:t>
            </w:r>
          </w:p>
        </w:tc>
        <w:tc>
          <w:tcPr>
            <w:tcW w:w="1267" w:type="dxa"/>
          </w:tcPr>
          <w:p w14:paraId="27347BD6" w14:textId="77777777" w:rsidR="00C86ECE" w:rsidRDefault="00C86ECE" w:rsidP="0082495E">
            <w:pPr>
              <w:pStyle w:val="CCIXTable"/>
            </w:pPr>
            <w:r>
              <w:t>C22</w:t>
            </w:r>
          </w:p>
        </w:tc>
        <w:tc>
          <w:tcPr>
            <w:tcW w:w="1267" w:type="dxa"/>
          </w:tcPr>
          <w:p w14:paraId="237F97D0" w14:textId="77777777" w:rsidR="00C86ECE" w:rsidRDefault="00C86ECE" w:rsidP="0082495E">
            <w:pPr>
              <w:pStyle w:val="CCIXTable"/>
            </w:pPr>
            <w:r>
              <w:t>C23</w:t>
            </w:r>
          </w:p>
        </w:tc>
      </w:tr>
      <w:tr w:rsidR="00C86ECE" w14:paraId="5F81D168" w14:textId="77777777" w:rsidTr="0082495E">
        <w:trPr>
          <w:cantSplit/>
          <w:jc w:val="center"/>
        </w:trPr>
        <w:tc>
          <w:tcPr>
            <w:tcW w:w="1267" w:type="dxa"/>
          </w:tcPr>
          <w:p w14:paraId="38229EE9" w14:textId="77777777" w:rsidR="00C86ECE" w:rsidRPr="00C36848" w:rsidRDefault="00C86ECE" w:rsidP="0082495E">
            <w:pPr>
              <w:pStyle w:val="CCIXTable"/>
            </w:pPr>
            <w:r>
              <w:t>C31</w:t>
            </w:r>
          </w:p>
        </w:tc>
        <w:tc>
          <w:tcPr>
            <w:tcW w:w="1267" w:type="dxa"/>
          </w:tcPr>
          <w:p w14:paraId="23371103" w14:textId="77777777" w:rsidR="00C86ECE" w:rsidRDefault="00C86ECE" w:rsidP="0082495E">
            <w:pPr>
              <w:pStyle w:val="CCIXTable"/>
            </w:pPr>
            <w:r>
              <w:t>C32</w:t>
            </w:r>
          </w:p>
        </w:tc>
        <w:tc>
          <w:tcPr>
            <w:tcW w:w="1267" w:type="dxa"/>
          </w:tcPr>
          <w:p w14:paraId="129454B1" w14:textId="77777777" w:rsidR="00C86ECE" w:rsidRDefault="00C86ECE" w:rsidP="0082495E">
            <w:pPr>
              <w:pStyle w:val="CCIXTable"/>
            </w:pPr>
            <w:r>
              <w:t>C33</w:t>
            </w:r>
          </w:p>
        </w:tc>
      </w:tr>
    </w:tbl>
    <w:p w14:paraId="124B6B16" w14:textId="77777777" w:rsidR="00C86ECE" w:rsidRDefault="00C86ECE" w:rsidP="00C86ECE">
      <w:pPr>
        <w:pStyle w:val="CCIXNormal"/>
        <w:spacing w:line="160" w:lineRule="exact"/>
        <w:ind w:firstLine="0"/>
      </w:pPr>
    </w:p>
    <w:p w14:paraId="7257D879" w14:textId="77777777" w:rsidR="00C86ECE" w:rsidRDefault="00C86ECE" w:rsidP="00C86ECE">
      <w:pPr>
        <w:pStyle w:val="CCIXNormal"/>
      </w:pPr>
      <w:r w:rsidRPr="00C107C7">
        <w:t xml:space="preserve">The distance between the text and a table caption must be 8 points included. The distance between each table and its caption must be 3 points. Between a table and the text, an “exactly 8 point” space blank line must be included. </w:t>
      </w:r>
      <w:r w:rsidRPr="00C107C7">
        <w:rPr>
          <w:rStyle w:val="CCCIXBold"/>
        </w:rPr>
        <w:t xml:space="preserve">Caption Style: </w:t>
      </w:r>
      <w:r w:rsidR="000737BC">
        <w:rPr>
          <w:rStyle w:val="CCCIXBold"/>
        </w:rPr>
        <w:t>CCIX</w:t>
      </w:r>
      <w:r w:rsidRPr="00C107C7">
        <w:rPr>
          <w:rStyle w:val="CCCIXBold"/>
        </w:rPr>
        <w:t xml:space="preserve"> Table Caption</w:t>
      </w:r>
      <w:r w:rsidRPr="00C107C7">
        <w:t>.</w:t>
      </w:r>
    </w:p>
    <w:p w14:paraId="2F187D9D" w14:textId="77777777" w:rsidR="00C86ECE" w:rsidRPr="000737BC" w:rsidRDefault="00C86ECE" w:rsidP="000737BC">
      <w:pPr>
        <w:pStyle w:val="CCIXNormal"/>
      </w:pPr>
      <w:r w:rsidRPr="000737BC">
        <w:t xml:space="preserve">The content of the table should be written in using a 8 point Times-Roman font, as indicated in table 1. </w:t>
      </w:r>
      <w:r w:rsidRPr="000737BC">
        <w:rPr>
          <w:rStyle w:val="CCCIXBold"/>
        </w:rPr>
        <w:t>Style: CCIX Table</w:t>
      </w:r>
      <w:r w:rsidRPr="000737BC">
        <w:rPr>
          <w:rStyle w:val="CCCIXBold"/>
          <w:b w:val="0"/>
        </w:rPr>
        <w:t>.</w:t>
      </w:r>
    </w:p>
    <w:p w14:paraId="5997B9FD" w14:textId="77777777" w:rsidR="00B306D6" w:rsidRDefault="005A7950">
      <w:pPr>
        <w:pStyle w:val="CCIXTitleSection"/>
      </w:pPr>
      <w:r>
        <w:t>8</w:t>
      </w:r>
      <w:r w:rsidR="00B306D6">
        <w:tab/>
        <w:t>FIGURES</w:t>
      </w:r>
    </w:p>
    <w:p w14:paraId="2CC70377" w14:textId="77777777" w:rsidR="00B306D6" w:rsidRPr="00F74D23" w:rsidRDefault="00B306D6" w:rsidP="00F74D23">
      <w:pPr>
        <w:pStyle w:val="CCIXNormal"/>
      </w:pPr>
      <w:r w:rsidRPr="00F74D23">
        <w:t xml:space="preserve">Figures should be included within the text and all of them should be referred </w:t>
      </w:r>
      <w:r w:rsidR="00536BF9">
        <w:t xml:space="preserve">to </w:t>
      </w:r>
      <w:r w:rsidRPr="00F74D23">
        <w:t xml:space="preserve">in the text. The figures should be inserted in the text in a “camera-ready” form (the page size will remain unaltered), numbered consecutively and each of them must be immediately followed by the corresponding caption. The figures should be included in “single-space” paragraphs. </w:t>
      </w:r>
      <w:r w:rsidRPr="00F74D23">
        <w:rPr>
          <w:rStyle w:val="CCCIXBold"/>
        </w:rPr>
        <w:t xml:space="preserve">Figure Style: </w:t>
      </w:r>
      <w:r w:rsidR="00536BF9">
        <w:rPr>
          <w:rStyle w:val="CCCIXBold"/>
        </w:rPr>
        <w:t>CCIX</w:t>
      </w:r>
      <w:r w:rsidRPr="00F74D23">
        <w:rPr>
          <w:rStyle w:val="CCCIXBold"/>
        </w:rPr>
        <w:t xml:space="preserve"> Figure</w:t>
      </w:r>
      <w:r w:rsidRPr="00F74D23">
        <w:t>.</w:t>
      </w:r>
    </w:p>
    <w:p w14:paraId="69DCBCED" w14:textId="77777777" w:rsidR="00B306D6" w:rsidRDefault="00B306D6" w:rsidP="00A63972">
      <w:pPr>
        <w:pStyle w:val="CCIXNormal"/>
      </w:pPr>
      <w:r w:rsidRPr="00F74D23">
        <w:t xml:space="preserve">The captions are </w:t>
      </w:r>
      <w:r w:rsidR="00F74D23" w:rsidRPr="00F74D23">
        <w:t>centred</w:t>
      </w:r>
      <w:r w:rsidRPr="00F74D23">
        <w:t xml:space="preserve"> and written using a</w:t>
      </w:r>
      <w:r w:rsidR="00A63972">
        <w:t>n</w:t>
      </w:r>
      <w:r w:rsidRPr="00F74D23">
        <w:t xml:space="preserve"> </w:t>
      </w:r>
      <w:r w:rsidR="00F74D23" w:rsidRPr="00F74D23">
        <w:t>8</w:t>
      </w:r>
      <w:r w:rsidRPr="00F74D23">
        <w:t xml:space="preserve"> point</w:t>
      </w:r>
      <w:r w:rsidR="00536BF9">
        <w:t>s</w:t>
      </w:r>
      <w:r w:rsidRPr="00F74D23">
        <w:t xml:space="preserve"> Times-Roman font, as indicated in figure 1 below. </w:t>
      </w:r>
      <w:r w:rsidR="00A63972">
        <w:t xml:space="preserve">The distance between the text and a figure must be 8 points. </w:t>
      </w:r>
      <w:r w:rsidRPr="00F74D23">
        <w:t xml:space="preserve">The distance between each figure and its caption must be 3 points. Between a figure caption and the text, </w:t>
      </w:r>
      <w:r w:rsidR="00A63972">
        <w:t xml:space="preserve">a distance of 8 points </w:t>
      </w:r>
      <w:r w:rsidRPr="00F74D23">
        <w:t xml:space="preserve">must be included. </w:t>
      </w:r>
      <w:r w:rsidRPr="00F74D23">
        <w:rPr>
          <w:rStyle w:val="CCCIXBold"/>
        </w:rPr>
        <w:t xml:space="preserve">Caption Style: </w:t>
      </w:r>
      <w:r w:rsidR="00536BF9">
        <w:rPr>
          <w:rStyle w:val="CCCIXBold"/>
        </w:rPr>
        <w:t>CCIX</w:t>
      </w:r>
      <w:r w:rsidRPr="00F74D23">
        <w:rPr>
          <w:rStyle w:val="CCCIXBold"/>
        </w:rPr>
        <w:t xml:space="preserve"> Figure Caption</w:t>
      </w:r>
      <w:r w:rsidRPr="00F74D23">
        <w:t>.</w:t>
      </w:r>
    </w:p>
    <w:p w14:paraId="5448C1FD" w14:textId="77777777" w:rsidR="00F74D23" w:rsidRPr="00F74D23" w:rsidRDefault="00C47254" w:rsidP="00F74D23">
      <w:pPr>
        <w:pStyle w:val="CCIXFigure"/>
      </w:pPr>
      <w:r w:rsidRPr="00832187">
        <w:rPr>
          <w:noProof/>
        </w:rPr>
        <w:lastRenderedPageBreak/>
        <w:drawing>
          <wp:inline distT="0" distB="0" distL="0" distR="0" wp14:anchorId="2F4EEB17" wp14:editId="019D9C10">
            <wp:extent cx="2438400" cy="1619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p>
    <w:p w14:paraId="0646E459" w14:textId="77777777" w:rsidR="00B306D6" w:rsidRDefault="00B306D6" w:rsidP="00F74D23">
      <w:pPr>
        <w:pStyle w:val="CCIXFigureCaption"/>
      </w:pPr>
      <w:r>
        <w:t>Figure 1</w:t>
      </w:r>
      <w:r w:rsidR="00F74D23">
        <w:t>.</w:t>
      </w:r>
      <w:r>
        <w:t xml:space="preserve"> Example of a figure.</w:t>
      </w:r>
    </w:p>
    <w:p w14:paraId="68B2F136" w14:textId="77777777" w:rsidR="00B306D6" w:rsidRPr="000737BC" w:rsidRDefault="00B306D6" w:rsidP="000737BC">
      <w:pPr>
        <w:pStyle w:val="CCIXNormal"/>
      </w:pPr>
      <w:r w:rsidRPr="000737BC">
        <w:t>Do not place figures at the end of the paper, unless it is strictly necessary.</w:t>
      </w:r>
      <w:r w:rsidR="000737BC" w:rsidRPr="000737BC">
        <w:t xml:space="preserve"> </w:t>
      </w:r>
      <w:r w:rsidRPr="000737BC">
        <w:t xml:space="preserve">Figures will be printed in a </w:t>
      </w:r>
      <w:r w:rsidR="00F74D23" w:rsidRPr="000737BC">
        <w:t>grey</w:t>
      </w:r>
      <w:r w:rsidRPr="000737BC">
        <w:t xml:space="preserve"> scale or a black and white pattern</w:t>
      </w:r>
      <w:r w:rsidR="00F74D23" w:rsidRPr="000737BC">
        <w:t xml:space="preserve"> in the Conference</w:t>
      </w:r>
      <w:r w:rsidR="00C636A1" w:rsidRPr="000737BC">
        <w:t xml:space="preserve"> P</w:t>
      </w:r>
      <w:r w:rsidR="00F74D23" w:rsidRPr="000737BC">
        <w:t>roceedings</w:t>
      </w:r>
      <w:r w:rsidRPr="000737BC">
        <w:t>. For this reason, colo</w:t>
      </w:r>
      <w:r w:rsidR="00F74D23" w:rsidRPr="000737BC">
        <w:t>u</w:t>
      </w:r>
      <w:r w:rsidRPr="000737BC">
        <w:t>r information will be lost.</w:t>
      </w:r>
      <w:r w:rsidR="00F74D23" w:rsidRPr="000737BC">
        <w:t xml:space="preserve"> However, an electronic version </w:t>
      </w:r>
      <w:r w:rsidR="000737BC" w:rsidRPr="000737BC">
        <w:t>of extended abstracts and full papers will be available for via Conference App containing colour information. T</w:t>
      </w:r>
      <w:r w:rsidR="00832187" w:rsidRPr="000737BC">
        <w:t xml:space="preserve">he final papers </w:t>
      </w:r>
      <w:r w:rsidR="00536BF9" w:rsidRPr="000737BC">
        <w:t xml:space="preserve">will be </w:t>
      </w:r>
      <w:r w:rsidR="004A70CE">
        <w:t xml:space="preserve">published </w:t>
      </w:r>
      <w:r w:rsidR="00F74D23" w:rsidRPr="000737BC">
        <w:t xml:space="preserve">after the conference </w:t>
      </w:r>
      <w:r w:rsidR="00536BF9" w:rsidRPr="000737BC">
        <w:t>and</w:t>
      </w:r>
      <w:r w:rsidR="00F74D23" w:rsidRPr="000737BC">
        <w:t xml:space="preserve"> contain colour information.</w:t>
      </w:r>
    </w:p>
    <w:p w14:paraId="33DC9E60" w14:textId="77777777" w:rsidR="00C36848" w:rsidRPr="000737BC" w:rsidRDefault="00C86ECE" w:rsidP="000737BC">
      <w:pPr>
        <w:pStyle w:val="CCIXNormal"/>
      </w:pPr>
      <w:r w:rsidRPr="000737BC">
        <w:t>The size of the figures must not exceed 180 mm in maximal width and 260 mm in maximum height. Photos should be provided in JPG-Format with minimum 150 dpi, better 300 dpi. Table 2 gives an overview of preferred formats and resolutions:</w:t>
      </w:r>
    </w:p>
    <w:p w14:paraId="31B4A916" w14:textId="77777777" w:rsidR="00C86ECE" w:rsidRPr="000737BC" w:rsidRDefault="00C86ECE" w:rsidP="000737BC">
      <w:pPr>
        <w:pStyle w:val="CCIXTableCaption"/>
      </w:pPr>
      <w:r w:rsidRPr="000737BC">
        <w:t>Table 2: Formats and resolutions for figures.</w:t>
      </w:r>
    </w:p>
    <w:tbl>
      <w:tblPr>
        <w:tblW w:w="0" w:type="auto"/>
        <w:jc w:val="center"/>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1267"/>
        <w:gridCol w:w="1740"/>
        <w:gridCol w:w="1588"/>
      </w:tblGrid>
      <w:tr w:rsidR="00C86ECE" w:rsidRPr="00C86ECE" w14:paraId="70120934" w14:textId="77777777" w:rsidTr="00C86ECE">
        <w:trPr>
          <w:cantSplit/>
          <w:jc w:val="center"/>
        </w:trPr>
        <w:tc>
          <w:tcPr>
            <w:tcW w:w="1267" w:type="dxa"/>
            <w:tcBorders>
              <w:top w:val="single" w:sz="8" w:space="0" w:color="auto"/>
              <w:bottom w:val="single" w:sz="8" w:space="0" w:color="auto"/>
            </w:tcBorders>
          </w:tcPr>
          <w:p w14:paraId="7AC76D28" w14:textId="77777777" w:rsidR="00C86ECE" w:rsidRPr="000737BC" w:rsidRDefault="00C86ECE" w:rsidP="000737BC">
            <w:pPr>
              <w:pStyle w:val="CCIXTable"/>
            </w:pPr>
            <w:r w:rsidRPr="000737BC">
              <w:t>Type</w:t>
            </w:r>
          </w:p>
        </w:tc>
        <w:tc>
          <w:tcPr>
            <w:tcW w:w="1740" w:type="dxa"/>
            <w:tcBorders>
              <w:top w:val="single" w:sz="8" w:space="0" w:color="auto"/>
              <w:bottom w:val="single" w:sz="8" w:space="0" w:color="auto"/>
            </w:tcBorders>
          </w:tcPr>
          <w:p w14:paraId="4FB39243" w14:textId="77777777" w:rsidR="00C86ECE" w:rsidRPr="000737BC" w:rsidRDefault="00C86ECE" w:rsidP="000737BC">
            <w:pPr>
              <w:pStyle w:val="CCIXTable"/>
            </w:pPr>
            <w:r w:rsidRPr="000737BC">
              <w:t>Format</w:t>
            </w:r>
          </w:p>
        </w:tc>
        <w:tc>
          <w:tcPr>
            <w:tcW w:w="1588" w:type="dxa"/>
            <w:tcBorders>
              <w:top w:val="single" w:sz="8" w:space="0" w:color="auto"/>
              <w:bottom w:val="single" w:sz="8" w:space="0" w:color="auto"/>
            </w:tcBorders>
          </w:tcPr>
          <w:p w14:paraId="36FF028F" w14:textId="77777777" w:rsidR="00C86ECE" w:rsidRPr="000737BC" w:rsidRDefault="00C86ECE" w:rsidP="000737BC">
            <w:pPr>
              <w:pStyle w:val="CCIXTable"/>
            </w:pPr>
            <w:r w:rsidRPr="000737BC">
              <w:t>Resolution</w:t>
            </w:r>
          </w:p>
        </w:tc>
      </w:tr>
      <w:tr w:rsidR="00C86ECE" w:rsidRPr="00C86ECE" w14:paraId="6A7C9DE7" w14:textId="77777777" w:rsidTr="00C86ECE">
        <w:trPr>
          <w:cantSplit/>
          <w:jc w:val="center"/>
        </w:trPr>
        <w:tc>
          <w:tcPr>
            <w:tcW w:w="1267" w:type="dxa"/>
            <w:tcBorders>
              <w:top w:val="nil"/>
            </w:tcBorders>
            <w:vAlign w:val="center"/>
          </w:tcPr>
          <w:p w14:paraId="7EF8073F" w14:textId="77777777" w:rsidR="00C86ECE" w:rsidRPr="000737BC" w:rsidRDefault="00C86ECE" w:rsidP="000737BC">
            <w:pPr>
              <w:pStyle w:val="CCIXTable"/>
            </w:pPr>
            <w:r w:rsidRPr="000737BC">
              <w:t>Technical drawing</w:t>
            </w:r>
          </w:p>
        </w:tc>
        <w:tc>
          <w:tcPr>
            <w:tcW w:w="1740" w:type="dxa"/>
            <w:tcBorders>
              <w:top w:val="nil"/>
            </w:tcBorders>
            <w:vAlign w:val="center"/>
          </w:tcPr>
          <w:p w14:paraId="0C3B09BB" w14:textId="77777777" w:rsidR="00C86ECE" w:rsidRPr="000737BC" w:rsidRDefault="00C86ECE" w:rsidP="000737BC">
            <w:pPr>
              <w:pStyle w:val="CCIXTable"/>
            </w:pPr>
            <w:r w:rsidRPr="000737BC">
              <w:t>PNG, TIFF</w:t>
            </w:r>
          </w:p>
        </w:tc>
        <w:tc>
          <w:tcPr>
            <w:tcW w:w="1588" w:type="dxa"/>
            <w:tcBorders>
              <w:top w:val="nil"/>
            </w:tcBorders>
            <w:vAlign w:val="center"/>
          </w:tcPr>
          <w:p w14:paraId="4FF0F890" w14:textId="77777777" w:rsidR="00C86ECE" w:rsidRPr="000737BC" w:rsidRDefault="00C86ECE" w:rsidP="000737BC">
            <w:pPr>
              <w:pStyle w:val="CCIXTable"/>
            </w:pPr>
            <w:r w:rsidRPr="000737BC">
              <w:t>300 dpi</w:t>
            </w:r>
          </w:p>
        </w:tc>
      </w:tr>
      <w:tr w:rsidR="00C86ECE" w:rsidRPr="00C86ECE" w14:paraId="6DF0C304" w14:textId="77777777" w:rsidTr="00C86ECE">
        <w:trPr>
          <w:cantSplit/>
          <w:jc w:val="center"/>
        </w:trPr>
        <w:tc>
          <w:tcPr>
            <w:tcW w:w="1267" w:type="dxa"/>
            <w:vAlign w:val="center"/>
          </w:tcPr>
          <w:p w14:paraId="49C28ED8" w14:textId="77777777" w:rsidR="00C86ECE" w:rsidRPr="000737BC" w:rsidRDefault="00C86ECE" w:rsidP="000737BC">
            <w:pPr>
              <w:pStyle w:val="CCIXTable"/>
            </w:pPr>
            <w:r w:rsidRPr="000737BC">
              <w:t>Line drawing</w:t>
            </w:r>
          </w:p>
        </w:tc>
        <w:tc>
          <w:tcPr>
            <w:tcW w:w="1740" w:type="dxa"/>
            <w:vAlign w:val="center"/>
          </w:tcPr>
          <w:p w14:paraId="47EECBD6" w14:textId="77777777" w:rsidR="00C86ECE" w:rsidRPr="000737BC" w:rsidRDefault="00C86ECE" w:rsidP="000737BC">
            <w:pPr>
              <w:pStyle w:val="CCIXTable"/>
            </w:pPr>
            <w:r w:rsidRPr="000737BC">
              <w:t>Colour: PNG, TIFF</w:t>
            </w:r>
          </w:p>
          <w:p w14:paraId="2F0EA2A4" w14:textId="77777777" w:rsidR="00C86ECE" w:rsidRPr="000737BC" w:rsidRDefault="00C86ECE" w:rsidP="000737BC">
            <w:pPr>
              <w:pStyle w:val="CCIXTable"/>
            </w:pPr>
            <w:r w:rsidRPr="000737BC">
              <w:t>B/W: TIFF</w:t>
            </w:r>
          </w:p>
        </w:tc>
        <w:tc>
          <w:tcPr>
            <w:tcW w:w="1588" w:type="dxa"/>
            <w:vAlign w:val="center"/>
          </w:tcPr>
          <w:p w14:paraId="5F823582" w14:textId="77777777" w:rsidR="00C86ECE" w:rsidRPr="000737BC" w:rsidRDefault="00C86ECE" w:rsidP="000737BC">
            <w:pPr>
              <w:pStyle w:val="CCIXTable"/>
            </w:pPr>
            <w:r w:rsidRPr="000737BC">
              <w:t>300 dpi</w:t>
            </w:r>
          </w:p>
          <w:p w14:paraId="214BA474" w14:textId="77777777" w:rsidR="00C86ECE" w:rsidRPr="000737BC" w:rsidRDefault="00C86ECE" w:rsidP="000737BC">
            <w:pPr>
              <w:pStyle w:val="CCIXTable"/>
            </w:pPr>
            <w:r w:rsidRPr="000737BC">
              <w:t>300 dpi</w:t>
            </w:r>
          </w:p>
        </w:tc>
      </w:tr>
      <w:tr w:rsidR="00C86ECE" w:rsidRPr="00C86ECE" w14:paraId="3E10F6AC" w14:textId="77777777" w:rsidTr="00C86ECE">
        <w:trPr>
          <w:cantSplit/>
          <w:jc w:val="center"/>
        </w:trPr>
        <w:tc>
          <w:tcPr>
            <w:tcW w:w="1267" w:type="dxa"/>
            <w:vAlign w:val="center"/>
          </w:tcPr>
          <w:p w14:paraId="4876583B" w14:textId="77777777" w:rsidR="00C86ECE" w:rsidRPr="000737BC" w:rsidRDefault="00C86ECE" w:rsidP="000737BC">
            <w:pPr>
              <w:pStyle w:val="CCIXTable"/>
            </w:pPr>
            <w:r w:rsidRPr="000737BC">
              <w:t>Photos</w:t>
            </w:r>
          </w:p>
        </w:tc>
        <w:tc>
          <w:tcPr>
            <w:tcW w:w="1740" w:type="dxa"/>
            <w:vAlign w:val="center"/>
          </w:tcPr>
          <w:p w14:paraId="7F2398EF" w14:textId="77777777" w:rsidR="00C86ECE" w:rsidRPr="000737BC" w:rsidRDefault="00C86ECE" w:rsidP="000737BC">
            <w:pPr>
              <w:pStyle w:val="CCIXTable"/>
            </w:pPr>
            <w:r w:rsidRPr="000737BC">
              <w:t>JPG</w:t>
            </w:r>
          </w:p>
        </w:tc>
        <w:tc>
          <w:tcPr>
            <w:tcW w:w="1588" w:type="dxa"/>
            <w:vAlign w:val="center"/>
          </w:tcPr>
          <w:p w14:paraId="13AF104C" w14:textId="77777777" w:rsidR="00C86ECE" w:rsidRPr="000737BC" w:rsidRDefault="00C86ECE" w:rsidP="000737BC">
            <w:pPr>
              <w:pStyle w:val="CCIXTable"/>
            </w:pPr>
            <w:r w:rsidRPr="000737BC">
              <w:t>300 dpi</w:t>
            </w:r>
          </w:p>
        </w:tc>
      </w:tr>
    </w:tbl>
    <w:p w14:paraId="2BD3EDC4" w14:textId="77777777" w:rsidR="00C86ECE" w:rsidRPr="00F74D23" w:rsidRDefault="00C86ECE" w:rsidP="00F74D23">
      <w:pPr>
        <w:pStyle w:val="CCIXNormal"/>
      </w:pPr>
    </w:p>
    <w:p w14:paraId="7C554467" w14:textId="77777777" w:rsidR="00B306D6" w:rsidRDefault="005A7950">
      <w:pPr>
        <w:pStyle w:val="CCIXTitleSection"/>
      </w:pPr>
      <w:r>
        <w:t>9</w:t>
      </w:r>
      <w:r w:rsidR="00B306D6">
        <w:tab/>
        <w:t>EQUATIONS</w:t>
      </w:r>
    </w:p>
    <w:p w14:paraId="6E2E1934" w14:textId="77777777" w:rsidR="00B306D6" w:rsidRDefault="00B306D6" w:rsidP="00232B48">
      <w:pPr>
        <w:pStyle w:val="CCIXNormal"/>
      </w:pPr>
      <w:r>
        <w:t xml:space="preserve">The equations must be </w:t>
      </w:r>
      <w:r w:rsidR="00232B48">
        <w:t>centred</w:t>
      </w:r>
      <w:r>
        <w:t xml:space="preserve"> and </w:t>
      </w:r>
      <w:r w:rsidR="00232B48">
        <w:t>a distance of 6 points</w:t>
      </w:r>
      <w:r>
        <w:t xml:space="preserve"> separate</w:t>
      </w:r>
      <w:r w:rsidR="00232B48">
        <w:t>s</w:t>
      </w:r>
      <w:r>
        <w:t xml:space="preserve"> the</w:t>
      </w:r>
      <w:r>
        <w:rPr>
          <w:sz w:val="16"/>
        </w:rPr>
        <w:t xml:space="preserve"> </w:t>
      </w:r>
      <w:r>
        <w:t>text from</w:t>
      </w:r>
      <w:r>
        <w:rPr>
          <w:sz w:val="16"/>
        </w:rPr>
        <w:t xml:space="preserve"> </w:t>
      </w:r>
      <w:r>
        <w:t xml:space="preserve">the first equation, </w:t>
      </w:r>
      <w:r w:rsidR="00232B48">
        <w:t xml:space="preserve">the first equation from </w:t>
      </w:r>
      <w:r>
        <w:t xml:space="preserve">consecutive equations and the last equation from the </w:t>
      </w:r>
      <w:r w:rsidRPr="000737BC">
        <w:t>text.</w:t>
      </w:r>
      <w:r w:rsidR="00C86ECE" w:rsidRPr="000737BC">
        <w:t xml:space="preserve"> Equations should be written using the MS Word Equation Editor or MathType.</w:t>
      </w:r>
      <w:r w:rsidRPr="000737BC">
        <w:t xml:space="preserve"> Please, write the equ</w:t>
      </w:r>
      <w:r>
        <w:t>ations using (i) 9 point</w:t>
      </w:r>
      <w:r w:rsidR="00536BF9">
        <w:t>s</w:t>
      </w:r>
      <w:r>
        <w:t xml:space="preserve"> size letters and symbols and (ii) 6 point</w:t>
      </w:r>
      <w:r w:rsidR="00536BF9">
        <w:t>s</w:t>
      </w:r>
      <w:r>
        <w:t xml:space="preserve"> size subscripts. The equations must be numbered sequentially using Arabic characters included in parenthesis and right aligned. The following is an example of two consecutive single-line equations:</w:t>
      </w:r>
    </w:p>
    <w:p w14:paraId="7989CE68" w14:textId="77777777" w:rsidR="00B306D6" w:rsidRDefault="00B306D6">
      <w:pPr>
        <w:pStyle w:val="CCIXEquation"/>
      </w:pPr>
      <w:r>
        <w:tab/>
      </w:r>
      <w:r w:rsidR="00E11398" w:rsidRPr="00E11398">
        <w:rPr>
          <w:position w:val="-20"/>
        </w:rPr>
        <w:object w:dxaOrig="2820" w:dyaOrig="499" w14:anchorId="1678C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24.75pt" o:ole="">
            <v:imagedata r:id="rId8" o:title=""/>
          </v:shape>
          <o:OLEObject Type="Embed" ProgID="Equation.DSMT4" ShapeID="_x0000_i1025" DrawAspect="Content" ObjectID="_1657089601" r:id="rId9"/>
        </w:object>
      </w:r>
      <w:r>
        <w:tab/>
        <w:t>(1)</w:t>
      </w:r>
    </w:p>
    <w:p w14:paraId="36C068FD" w14:textId="77777777" w:rsidR="00F23FB0" w:rsidRDefault="00F23FB0" w:rsidP="00F23FB0">
      <w:pPr>
        <w:pStyle w:val="CCIXEquation"/>
      </w:pPr>
      <w:r>
        <w:tab/>
      </w:r>
      <w:r w:rsidRPr="00F23FB0">
        <w:rPr>
          <w:position w:val="-24"/>
        </w:rPr>
        <w:object w:dxaOrig="2760" w:dyaOrig="580" w14:anchorId="32C25338">
          <v:shape id="_x0000_i1026" type="#_x0000_t75" style="width:138pt;height:28.5pt" o:ole="">
            <v:imagedata r:id="rId10" o:title=""/>
          </v:shape>
          <o:OLEObject Type="Embed" ProgID="Equation.DSMT4" ShapeID="_x0000_i1026" DrawAspect="Content" ObjectID="_1657089602" r:id="rId11"/>
        </w:object>
      </w:r>
      <w:r>
        <w:tab/>
        <w:t>(2)</w:t>
      </w:r>
    </w:p>
    <w:p w14:paraId="0E887978" w14:textId="77777777" w:rsidR="00B306D6" w:rsidRDefault="00B306D6" w:rsidP="00C107C7">
      <w:pPr>
        <w:pStyle w:val="CCIXNormal"/>
      </w:pPr>
      <w:r w:rsidRPr="00C107C7">
        <w:t xml:space="preserve">Avoid using non-standard fonts. No guarantee is given that these will be printed correctly. </w:t>
      </w:r>
      <w:r w:rsidRPr="00C107C7">
        <w:rPr>
          <w:rStyle w:val="CCCIXBold"/>
        </w:rPr>
        <w:t xml:space="preserve">Style: </w:t>
      </w:r>
      <w:r w:rsidR="00536BF9">
        <w:rPr>
          <w:rStyle w:val="CCCIXBold"/>
        </w:rPr>
        <w:t>CCIX</w:t>
      </w:r>
      <w:r w:rsidRPr="00C107C7">
        <w:rPr>
          <w:rStyle w:val="CCCIXBold"/>
        </w:rPr>
        <w:t xml:space="preserve"> Equation</w:t>
      </w:r>
      <w:r w:rsidRPr="00C107C7">
        <w:t xml:space="preserve"> (this style defines a tab stop for the equation, </w:t>
      </w:r>
      <w:r w:rsidR="00C107C7" w:rsidRPr="00C107C7">
        <w:t>centred</w:t>
      </w:r>
      <w:r w:rsidRPr="00C107C7">
        <w:t xml:space="preserve"> on the line, and another one flushed right, for the equation number).</w:t>
      </w:r>
    </w:p>
    <w:p w14:paraId="24A8B5FB" w14:textId="77777777" w:rsidR="00424F24" w:rsidRDefault="00424F24" w:rsidP="00424F24">
      <w:pPr>
        <w:pStyle w:val="CCIXTitleSection"/>
      </w:pPr>
      <w:r>
        <w:lastRenderedPageBreak/>
        <w:t>1</w:t>
      </w:r>
      <w:r w:rsidR="005A7950">
        <w:t>0</w:t>
      </w:r>
      <w:r>
        <w:tab/>
      </w:r>
      <w:r w:rsidRPr="000737BC">
        <w:t>Sumission</w:t>
      </w:r>
    </w:p>
    <w:p w14:paraId="775A194D" w14:textId="540BCE4B" w:rsidR="00C65703" w:rsidRPr="00424F24" w:rsidRDefault="00315591" w:rsidP="00315591">
      <w:pPr>
        <w:pStyle w:val="CCIXNormal"/>
      </w:pPr>
      <w:r>
        <w:t xml:space="preserve">The extended abstract must be submitted </w:t>
      </w:r>
      <w:r w:rsidRPr="00996993">
        <w:rPr>
          <w:rStyle w:val="CCCIXBold"/>
        </w:rPr>
        <w:t>before September 15th, 2020</w:t>
      </w:r>
      <w:r>
        <w:t>. For submission use, plea</w:t>
      </w:r>
      <w:r w:rsidR="00424F24">
        <w:t xml:space="preserve">se use the online portal available at: </w:t>
      </w:r>
      <w:hyperlink r:id="rId12" w:history="1">
        <w:r w:rsidRPr="0033699D">
          <w:rPr>
            <w:rStyle w:val="Hyperlink"/>
            <w:noProof w:val="0"/>
            <w:sz w:val="18"/>
          </w:rPr>
          <w:t>https://www.compositeconstructionix.com/papers</w:t>
        </w:r>
      </w:hyperlink>
      <w:r>
        <w:t>. For the submission, y</w:t>
      </w:r>
      <w:r w:rsidR="00C65703">
        <w:t xml:space="preserve">ou </w:t>
      </w:r>
      <w:r>
        <w:t xml:space="preserve">have to </w:t>
      </w:r>
      <w:r w:rsidR="00C65703">
        <w:t>create a user account. The main document should be submitted as a Word document and an additional PDF file</w:t>
      </w:r>
      <w:r>
        <w:t>.</w:t>
      </w:r>
    </w:p>
    <w:p w14:paraId="568984E0" w14:textId="77777777" w:rsidR="00B306D6" w:rsidRDefault="00B306D6">
      <w:pPr>
        <w:pStyle w:val="CCIXTitleSection"/>
      </w:pPr>
      <w:r>
        <w:t>1</w:t>
      </w:r>
      <w:r w:rsidR="005A7950">
        <w:t>1</w:t>
      </w:r>
      <w:r>
        <w:tab/>
      </w:r>
      <w:r w:rsidR="00C36848">
        <w:t>CONCLUSIONS</w:t>
      </w:r>
    </w:p>
    <w:p w14:paraId="74BB6069" w14:textId="77777777" w:rsidR="00B306D6" w:rsidRDefault="00B306D6">
      <w:pPr>
        <w:pStyle w:val="CCIXNormal"/>
      </w:pPr>
      <w:r>
        <w:t xml:space="preserve">Authors should be aware that this is a camera-ready </w:t>
      </w:r>
      <w:r w:rsidR="00C107C7">
        <w:t xml:space="preserve">extended abstract and </w:t>
      </w:r>
      <w:r>
        <w:t xml:space="preserve">paper, which means that each page will appear in </w:t>
      </w:r>
      <w:r>
        <w:rPr>
          <w:spacing w:val="-2"/>
        </w:rPr>
        <w:t xml:space="preserve">the </w:t>
      </w:r>
      <w:r w:rsidR="00C107C7">
        <w:rPr>
          <w:spacing w:val="-2"/>
        </w:rPr>
        <w:t xml:space="preserve">Conference </w:t>
      </w:r>
      <w:r w:rsidR="00315591">
        <w:rPr>
          <w:spacing w:val="-2"/>
        </w:rPr>
        <w:t>App</w:t>
      </w:r>
      <w:r>
        <w:rPr>
          <w:spacing w:val="-2"/>
        </w:rPr>
        <w:t xml:space="preserve"> exactly as is shown in the sent PDF file</w:t>
      </w:r>
      <w:r>
        <w:t>.</w:t>
      </w:r>
      <w:r w:rsidR="00AE076C">
        <w:t xml:space="preserve"> </w:t>
      </w:r>
      <w:r>
        <w:t xml:space="preserve">Therefore, it is essential that these instructions </w:t>
      </w:r>
      <w:r w:rsidR="00315591">
        <w:t>are</w:t>
      </w:r>
      <w:r>
        <w:t xml:space="preserve"> strictly followed. It is suggested that this instructions template file </w:t>
      </w:r>
      <w:r w:rsidR="00C36848">
        <w:t xml:space="preserve">is </w:t>
      </w:r>
      <w:r>
        <w:t>used to write the paper.</w:t>
      </w:r>
    </w:p>
    <w:p w14:paraId="536E9095" w14:textId="77777777" w:rsidR="00B306D6" w:rsidRDefault="00B306D6">
      <w:pPr>
        <w:pStyle w:val="CCIXTitleReferences"/>
      </w:pPr>
      <w:r>
        <w:t>REFERENCES</w:t>
      </w:r>
    </w:p>
    <w:p w14:paraId="53AD8875" w14:textId="77777777" w:rsidR="00B306D6" w:rsidRDefault="00B306D6" w:rsidP="00C107C7">
      <w:pPr>
        <w:pStyle w:val="CCIXNormal"/>
      </w:pPr>
      <w:r w:rsidRPr="00C107C7">
        <w:t xml:space="preserve">The references must be identified by </w:t>
      </w:r>
      <w:r w:rsidRPr="00315591">
        <w:t xml:space="preserve">numbers between </w:t>
      </w:r>
      <w:r w:rsidR="00C65703" w:rsidRPr="00315591">
        <w:t xml:space="preserve">square </w:t>
      </w:r>
      <w:r w:rsidRPr="00315591">
        <w:t>brackets</w:t>
      </w:r>
      <w:r w:rsidRPr="00C107C7">
        <w:t xml:space="preserve"> [1,2,3]. They must be numbered consecutively following the order in which they appear in the text. At the end of the paper, a final section titled </w:t>
      </w:r>
      <w:r w:rsidRPr="00C107C7">
        <w:rPr>
          <w:rStyle w:val="CCCIXBold"/>
        </w:rPr>
        <w:t>REFERENCES</w:t>
      </w:r>
      <w:r w:rsidRPr="00C107C7">
        <w:t xml:space="preserve"> must include all the reference details in numerical order, as shown below. The distance between two consecutive references must be 3 points. </w:t>
      </w:r>
      <w:r w:rsidRPr="00C107C7">
        <w:rPr>
          <w:rStyle w:val="CCCIXBold"/>
        </w:rPr>
        <w:t xml:space="preserve">Style for title: </w:t>
      </w:r>
      <w:r w:rsidR="00C36848">
        <w:rPr>
          <w:rStyle w:val="CCCIXBold"/>
        </w:rPr>
        <w:t>CCIX</w:t>
      </w:r>
      <w:r w:rsidRPr="00C107C7">
        <w:rPr>
          <w:rStyle w:val="CCCIXBold"/>
        </w:rPr>
        <w:t xml:space="preserve"> Title References. Style for text: </w:t>
      </w:r>
      <w:r w:rsidR="00C36848">
        <w:rPr>
          <w:rStyle w:val="CCCIXBold"/>
        </w:rPr>
        <w:t>CCIX</w:t>
      </w:r>
      <w:r w:rsidRPr="00C107C7">
        <w:rPr>
          <w:rStyle w:val="CCCIXBold"/>
        </w:rPr>
        <w:t xml:space="preserve"> References</w:t>
      </w:r>
      <w:r w:rsidRPr="00C107C7">
        <w:t>.</w:t>
      </w:r>
    </w:p>
    <w:p w14:paraId="4358D2A9" w14:textId="77777777" w:rsidR="00267DD3" w:rsidRDefault="00267DD3" w:rsidP="00C107C7">
      <w:pPr>
        <w:pStyle w:val="CCIXNormal"/>
      </w:pPr>
    </w:p>
    <w:p w14:paraId="41967549" w14:textId="77777777" w:rsidR="00B306D6" w:rsidRPr="0014038D" w:rsidRDefault="00DE3834" w:rsidP="0014038D">
      <w:pPr>
        <w:pStyle w:val="CCIXReferences"/>
      </w:pPr>
      <w:bookmarkStart w:id="1" w:name="_Ref530388784"/>
      <w:r>
        <w:t>Buchanan A.H</w:t>
      </w:r>
      <w:r w:rsidR="00B306D6" w:rsidRPr="0014038D">
        <w:t xml:space="preserve">., </w:t>
      </w:r>
      <w:r>
        <w:rPr>
          <w:rStyle w:val="CCCIXItalic"/>
        </w:rPr>
        <w:t>Structural Design for Fire Safety</w:t>
      </w:r>
      <w:r w:rsidR="00B306D6" w:rsidRPr="0014038D">
        <w:t xml:space="preserve">, </w:t>
      </w:r>
      <w:r>
        <w:t>John Wiley &amp; Sons Ltd</w:t>
      </w:r>
      <w:r w:rsidR="00B306D6" w:rsidRPr="0014038D">
        <w:t xml:space="preserve">, </w:t>
      </w:r>
      <w:r>
        <w:t>Chichester, 200</w:t>
      </w:r>
      <w:r w:rsidR="00B306D6" w:rsidRPr="0014038D">
        <w:t>1.</w:t>
      </w:r>
    </w:p>
    <w:p w14:paraId="441E4DD5" w14:textId="77777777" w:rsidR="00B306D6" w:rsidRPr="0014038D" w:rsidRDefault="00CD18EB" w:rsidP="0014038D">
      <w:pPr>
        <w:pStyle w:val="CCIXReferences"/>
      </w:pPr>
      <w:r>
        <w:t>Knobloch M., Somaini D., Pauli J. and Fontana M</w:t>
      </w:r>
      <w:r w:rsidR="00B306D6" w:rsidRPr="0014038D">
        <w:t>., “</w:t>
      </w:r>
      <w:r>
        <w:t>Numerical Analysis of the Cross-Sectional Capacity of Structural Steel Members in Fire”</w:t>
      </w:r>
      <w:r w:rsidR="00B306D6" w:rsidRPr="0014038D">
        <w:t xml:space="preserve">, </w:t>
      </w:r>
      <w:r>
        <w:rPr>
          <w:rStyle w:val="CCCIXItalic"/>
        </w:rPr>
        <w:t>Structures on Fire – Proceedings of the Sixth International Conference</w:t>
      </w:r>
      <w:r w:rsidR="00B306D6" w:rsidRPr="0014038D">
        <w:t xml:space="preserve">, </w:t>
      </w:r>
      <w:r>
        <w:t>V</w:t>
      </w:r>
      <w:r w:rsidR="00B306D6" w:rsidRPr="0014038D">
        <w:t xml:space="preserve">. </w:t>
      </w:r>
      <w:r>
        <w:t>Kodur</w:t>
      </w:r>
      <w:r w:rsidR="00B306D6" w:rsidRPr="0014038D">
        <w:t xml:space="preserve">, </w:t>
      </w:r>
      <w:r>
        <w:t>J.-M. Franssen</w:t>
      </w:r>
      <w:r w:rsidR="00B306D6" w:rsidRPr="0014038D">
        <w:t xml:space="preserve"> (eds.), </w:t>
      </w:r>
      <w:r>
        <w:t>DEStech Publications</w:t>
      </w:r>
      <w:r w:rsidR="00B306D6" w:rsidRPr="0014038D">
        <w:t xml:space="preserve">, </w:t>
      </w:r>
      <w:r>
        <w:t>Lancaster</w:t>
      </w:r>
      <w:r w:rsidR="00B306D6" w:rsidRPr="0014038D">
        <w:t xml:space="preserve">, </w:t>
      </w:r>
      <w:r w:rsidR="00BB61EB">
        <w:t>19</w:t>
      </w:r>
      <w:r w:rsidR="00B306D6" w:rsidRPr="0014038D">
        <w:t>-</w:t>
      </w:r>
      <w:r w:rsidR="00BB61EB">
        <w:t>26</w:t>
      </w:r>
      <w:r w:rsidR="00B306D6" w:rsidRPr="0014038D">
        <w:t>, 20</w:t>
      </w:r>
      <w:r w:rsidR="00BB61EB">
        <w:t>10</w:t>
      </w:r>
      <w:r w:rsidR="00B306D6" w:rsidRPr="0014038D">
        <w:t>.</w:t>
      </w:r>
    </w:p>
    <w:p w14:paraId="599CB5D3" w14:textId="77777777" w:rsidR="00B306D6" w:rsidRPr="0014038D" w:rsidRDefault="007512DC" w:rsidP="0014038D">
      <w:pPr>
        <w:pStyle w:val="CCIXReferences"/>
      </w:pPr>
      <w:r w:rsidRPr="007512DC">
        <w:t>Espinos, A.; Romero; M. L.; Serra, E. und Hospitaler, A</w:t>
      </w:r>
      <w:r>
        <w:t>.</w:t>
      </w:r>
      <w:r w:rsidR="00B306D6" w:rsidRPr="0014038D">
        <w:t>, “</w:t>
      </w:r>
      <w:r w:rsidRPr="007512DC">
        <w:t>Circular and square slender concrete-filled tubular columns under large eccentricities and fire</w:t>
      </w:r>
      <w:r w:rsidR="00B306D6" w:rsidRPr="0014038D">
        <w:t xml:space="preserve">”, </w:t>
      </w:r>
      <w:r w:rsidRPr="007512DC">
        <w:rPr>
          <w:rStyle w:val="CCCIXItalic"/>
        </w:rPr>
        <w:t>Journal of Constructional Steel Research</w:t>
      </w:r>
      <w:r w:rsidR="00B306D6" w:rsidRPr="0014038D">
        <w:t xml:space="preserve">, </w:t>
      </w:r>
      <w:r w:rsidR="00BB61EB">
        <w:t>1</w:t>
      </w:r>
      <w:r>
        <w:t>10</w:t>
      </w:r>
      <w:r w:rsidR="00B306D6" w:rsidRPr="0014038D">
        <w:t xml:space="preserve">, </w:t>
      </w:r>
      <w:r>
        <w:t>90</w:t>
      </w:r>
      <w:r w:rsidR="00B306D6" w:rsidRPr="0014038D">
        <w:t>-</w:t>
      </w:r>
      <w:r>
        <w:t>100</w:t>
      </w:r>
      <w:r w:rsidR="00B306D6" w:rsidRPr="0014038D">
        <w:t>, 20</w:t>
      </w:r>
      <w:r>
        <w:t>15</w:t>
      </w:r>
      <w:r w:rsidR="00B306D6" w:rsidRPr="0014038D">
        <w:t>.</w:t>
      </w:r>
    </w:p>
    <w:p w14:paraId="6BF84A7F" w14:textId="77777777" w:rsidR="007512DC" w:rsidRPr="007512DC" w:rsidRDefault="007512DC" w:rsidP="0014038D">
      <w:pPr>
        <w:pStyle w:val="CCIXReferences"/>
        <w:rPr>
          <w:rStyle w:val="CCCIXItalic"/>
          <w:iCs/>
        </w:rPr>
      </w:pPr>
      <w:r w:rsidRPr="007512DC">
        <w:t>Neuenschwander, M.; Knobloch, M. und Fontana, M.</w:t>
      </w:r>
      <w:r w:rsidR="00B306D6" w:rsidRPr="0014038D">
        <w:t>, “</w:t>
      </w:r>
      <w:r w:rsidRPr="007512DC">
        <w:t>ISO-Standard Fire Tests of Concrete-Filled Steel Tube Columns with Solid Steel Core</w:t>
      </w:r>
      <w:r w:rsidR="00B306D6" w:rsidRPr="0014038D">
        <w:t xml:space="preserve">”, </w:t>
      </w:r>
      <w:r w:rsidRPr="007512DC">
        <w:rPr>
          <w:rStyle w:val="CCCIXItalic"/>
        </w:rPr>
        <w:t>Journal of Structural Engineering</w:t>
      </w:r>
      <w:r>
        <w:rPr>
          <w:rStyle w:val="CCCIXItalic"/>
        </w:rPr>
        <w:t xml:space="preserve">, </w:t>
      </w:r>
      <w:r w:rsidRPr="007512DC">
        <w:rPr>
          <w:iCs/>
        </w:rPr>
        <w:t>143(4), 2017</w:t>
      </w:r>
      <w:r w:rsidRPr="007512DC">
        <w:rPr>
          <w:rStyle w:val="CCCIXItalic"/>
          <w:iCs/>
        </w:rPr>
        <w:t xml:space="preserve"> </w:t>
      </w:r>
      <w:bookmarkEnd w:id="1"/>
    </w:p>
    <w:sectPr w:rsidR="007512DC" w:rsidRPr="007512DC">
      <w:headerReference w:type="default" r:id="rId13"/>
      <w:footerReference w:type="default" r:id="rId14"/>
      <w:headerReference w:type="first" r:id="rId15"/>
      <w:footerReference w:type="first" r:id="rId16"/>
      <w:endnotePr>
        <w:numFmt w:val="decimal"/>
      </w:endnotePr>
      <w:type w:val="continuous"/>
      <w:pgSz w:w="9072" w:h="13608" w:code="9"/>
      <w:pgMar w:top="1420" w:right="709" w:bottom="1418" w:left="709"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3E20C" w14:textId="77777777" w:rsidR="00132924" w:rsidRDefault="00132924">
      <w:pPr>
        <w:rPr>
          <w:sz w:val="2"/>
        </w:rPr>
      </w:pPr>
    </w:p>
    <w:p w14:paraId="2313CD63" w14:textId="77777777" w:rsidR="00132924" w:rsidRDefault="00132924"/>
  </w:endnote>
  <w:endnote w:type="continuationSeparator" w:id="0">
    <w:p w14:paraId="2AB4C88C" w14:textId="77777777" w:rsidR="00132924" w:rsidRDefault="00132924">
      <w:r>
        <w:continuationSeparator/>
      </w:r>
    </w:p>
  </w:endnote>
  <w:endnote w:type="continuationNotice" w:id="1">
    <w:p w14:paraId="2F891E7B" w14:textId="77777777" w:rsidR="00132924" w:rsidRDefault="00132924"/>
    <w:p w14:paraId="3A632F1F" w14:textId="77777777" w:rsidR="00132924" w:rsidRDefault="00132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065E" w14:textId="77777777" w:rsidR="00BA4E7E" w:rsidRDefault="00BA4E7E">
    <w:pPr>
      <w:pStyle w:val="CCIXPageNumber"/>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5BF2" w14:textId="77777777" w:rsidR="00BA4E7E" w:rsidRDefault="00BA4E7E">
    <w:pPr>
      <w:pStyle w:val="CCIXPageNumber"/>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F705A" w14:textId="77777777" w:rsidR="00132924" w:rsidRDefault="00132924">
      <w:r>
        <w:separator/>
      </w:r>
    </w:p>
  </w:footnote>
  <w:footnote w:type="continuationSeparator" w:id="0">
    <w:p w14:paraId="7B2C4A57" w14:textId="77777777" w:rsidR="00132924" w:rsidRDefault="0013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7D6E" w14:textId="77777777" w:rsidR="00BA4E7E" w:rsidRPr="004B2A4D" w:rsidRDefault="00BA4E7E" w:rsidP="004B2A4D">
    <w:pPr>
      <w:pStyle w:val="CCIXHeader2"/>
      <w:rPr>
        <w:sz w:val="2"/>
      </w:rPr>
    </w:pPr>
    <w:r>
      <w:t>First A. Author, Second B. Author and Third C.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2F0C" w14:textId="77777777" w:rsidR="00BA4E7E" w:rsidRPr="006F0229" w:rsidRDefault="004A4C2C" w:rsidP="004B2A4D">
    <w:pPr>
      <w:pStyle w:val="CCIXHeader1"/>
      <w:rPr>
        <w:rStyle w:val="CCCIXKapitlchen"/>
      </w:rPr>
    </w:pPr>
    <w:r>
      <w:rPr>
        <w:rStyle w:val="CCCIXKapitlchen"/>
      </w:rPr>
      <w:t>9</w:t>
    </w:r>
    <w:r w:rsidR="00BA4E7E" w:rsidRPr="00682199">
      <w:rPr>
        <w:rStyle w:val="CCCIXKapitlchen"/>
        <w:vertAlign w:val="superscript"/>
      </w:rPr>
      <w:t>th</w:t>
    </w:r>
    <w:r w:rsidR="00BA4E7E" w:rsidRPr="006F0229">
      <w:rPr>
        <w:rStyle w:val="CCCIXKapitlchen"/>
      </w:rPr>
      <w:t xml:space="preserve"> International Conference on </w:t>
    </w:r>
    <w:r>
      <w:rPr>
        <w:rStyle w:val="CCCIXKapitlchen"/>
      </w:rPr>
      <w:t>Composite Construction in Steel and Concrete</w:t>
    </w:r>
  </w:p>
  <w:p w14:paraId="734A9515" w14:textId="77777777" w:rsidR="00BA4E7E" w:rsidRDefault="00BA4E7E" w:rsidP="004B2A4D">
    <w:pPr>
      <w:pStyle w:val="CCIXHeader1"/>
      <w:rPr>
        <w:lang w:val="es-ES"/>
      </w:rPr>
    </w:pPr>
    <w:r>
      <w:rPr>
        <w:lang w:val="es-ES"/>
      </w:rPr>
      <w:t>M. Knobloch</w:t>
    </w:r>
    <w:r w:rsidR="004A4C2C">
      <w:rPr>
        <w:lang w:val="es-ES"/>
      </w:rPr>
      <w:t>, U. Kuhlmann, W. Kurz, M. Schäfer</w:t>
    </w:r>
    <w:r>
      <w:rPr>
        <w:i/>
        <w:lang w:val="es-ES"/>
      </w:rPr>
      <w:t>.</w:t>
    </w:r>
    <w:r>
      <w:rPr>
        <w:lang w:val="es-ES"/>
      </w:rPr>
      <w:t xml:space="preserve"> (Eds.)</w:t>
    </w:r>
  </w:p>
  <w:p w14:paraId="0F46298A" w14:textId="77777777" w:rsidR="00BA4E7E" w:rsidRPr="004B2A4D" w:rsidRDefault="004A4C2C" w:rsidP="004B2A4D">
    <w:pPr>
      <w:pStyle w:val="CCIXHeader1"/>
      <w:rPr>
        <w:lang w:val="de-CH"/>
      </w:rPr>
    </w:pPr>
    <w:r>
      <w:rPr>
        <w:lang w:val="de-CH"/>
      </w:rPr>
      <w:t>Stromberg</w:t>
    </w:r>
    <w:r w:rsidR="00BA4E7E" w:rsidRPr="004B2A4D">
      <w:rPr>
        <w:lang w:val="de-CH"/>
      </w:rPr>
      <w:t xml:space="preserve">, </w:t>
    </w:r>
    <w:r>
      <w:rPr>
        <w:lang w:val="de-CH"/>
      </w:rPr>
      <w:t>Germany</w:t>
    </w:r>
    <w:r w:rsidR="00BA4E7E" w:rsidRPr="004B2A4D">
      <w:rPr>
        <w:lang w:val="de-CH"/>
      </w:rPr>
      <w:t>, Ju</w:t>
    </w:r>
    <w:r>
      <w:rPr>
        <w:lang w:val="de-CH"/>
      </w:rPr>
      <w:t>ly</w:t>
    </w:r>
    <w:r w:rsidR="00BA4E7E" w:rsidRPr="004B2A4D">
      <w:rPr>
        <w:lang w:val="de-CH"/>
      </w:rPr>
      <w:t xml:space="preserve"> </w:t>
    </w:r>
    <w:r>
      <w:rPr>
        <w:lang w:val="de-CH"/>
      </w:rPr>
      <w:t>2</w:t>
    </w:r>
    <w:r w:rsidR="00BA4E7E" w:rsidRPr="004B2A4D">
      <w:rPr>
        <w:lang w:val="de-CH"/>
      </w:rPr>
      <w:t>6-</w:t>
    </w:r>
    <w:r>
      <w:rPr>
        <w:lang w:val="de-CH"/>
      </w:rPr>
      <w:t>30</w:t>
    </w:r>
    <w:r w:rsidR="00BA4E7E" w:rsidRPr="004B2A4D">
      <w:rPr>
        <w:lang w:val="de-CH"/>
      </w:rPr>
      <w:t>, 202</w:t>
    </w:r>
    <w:r>
      <w:rPr>
        <w:lang w:val="de-CH"/>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3762"/>
    <w:multiLevelType w:val="hybridMultilevel"/>
    <w:tmpl w:val="30BAAAFA"/>
    <w:lvl w:ilvl="0" w:tplc="0A108836">
      <w:start w:val="5"/>
      <w:numFmt w:val="bullet"/>
      <w:lvlText w:val=""/>
      <w:lvlJc w:val="left"/>
      <w:pPr>
        <w:tabs>
          <w:tab w:val="num" w:pos="720"/>
        </w:tabs>
        <w:ind w:left="720" w:hanging="360"/>
      </w:pPr>
      <w:rPr>
        <w:rFonts w:ascii="Symbol" w:eastAsia="Times New Roman" w:hAnsi="Symbol" w:hint="default"/>
      </w:rPr>
    </w:lvl>
    <w:lvl w:ilvl="1" w:tplc="F50C57AC" w:tentative="1">
      <w:start w:val="1"/>
      <w:numFmt w:val="bullet"/>
      <w:lvlText w:val="o"/>
      <w:lvlJc w:val="left"/>
      <w:pPr>
        <w:tabs>
          <w:tab w:val="num" w:pos="1440"/>
        </w:tabs>
        <w:ind w:left="1440" w:hanging="360"/>
      </w:pPr>
      <w:rPr>
        <w:rFonts w:ascii="Courier New" w:hAnsi="Courier New" w:hint="default"/>
      </w:rPr>
    </w:lvl>
    <w:lvl w:ilvl="2" w:tplc="E82A233E" w:tentative="1">
      <w:start w:val="1"/>
      <w:numFmt w:val="bullet"/>
      <w:lvlText w:val=""/>
      <w:lvlJc w:val="left"/>
      <w:pPr>
        <w:tabs>
          <w:tab w:val="num" w:pos="2160"/>
        </w:tabs>
        <w:ind w:left="2160" w:hanging="360"/>
      </w:pPr>
      <w:rPr>
        <w:rFonts w:ascii="Wingdings" w:hAnsi="Wingdings" w:hint="default"/>
      </w:rPr>
    </w:lvl>
    <w:lvl w:ilvl="3" w:tplc="6B6C6A78" w:tentative="1">
      <w:start w:val="1"/>
      <w:numFmt w:val="bullet"/>
      <w:lvlText w:val=""/>
      <w:lvlJc w:val="left"/>
      <w:pPr>
        <w:tabs>
          <w:tab w:val="num" w:pos="2880"/>
        </w:tabs>
        <w:ind w:left="2880" w:hanging="360"/>
      </w:pPr>
      <w:rPr>
        <w:rFonts w:ascii="Symbol" w:hAnsi="Symbol" w:hint="default"/>
      </w:rPr>
    </w:lvl>
    <w:lvl w:ilvl="4" w:tplc="F932A356" w:tentative="1">
      <w:start w:val="1"/>
      <w:numFmt w:val="bullet"/>
      <w:lvlText w:val="o"/>
      <w:lvlJc w:val="left"/>
      <w:pPr>
        <w:tabs>
          <w:tab w:val="num" w:pos="3600"/>
        </w:tabs>
        <w:ind w:left="3600" w:hanging="360"/>
      </w:pPr>
      <w:rPr>
        <w:rFonts w:ascii="Courier New" w:hAnsi="Courier New" w:hint="default"/>
      </w:rPr>
    </w:lvl>
    <w:lvl w:ilvl="5" w:tplc="832A4B96" w:tentative="1">
      <w:start w:val="1"/>
      <w:numFmt w:val="bullet"/>
      <w:lvlText w:val=""/>
      <w:lvlJc w:val="left"/>
      <w:pPr>
        <w:tabs>
          <w:tab w:val="num" w:pos="4320"/>
        </w:tabs>
        <w:ind w:left="4320" w:hanging="360"/>
      </w:pPr>
      <w:rPr>
        <w:rFonts w:ascii="Wingdings" w:hAnsi="Wingdings" w:hint="default"/>
      </w:rPr>
    </w:lvl>
    <w:lvl w:ilvl="6" w:tplc="31A4B56C" w:tentative="1">
      <w:start w:val="1"/>
      <w:numFmt w:val="bullet"/>
      <w:lvlText w:val=""/>
      <w:lvlJc w:val="left"/>
      <w:pPr>
        <w:tabs>
          <w:tab w:val="num" w:pos="5040"/>
        </w:tabs>
        <w:ind w:left="5040" w:hanging="360"/>
      </w:pPr>
      <w:rPr>
        <w:rFonts w:ascii="Symbol" w:hAnsi="Symbol" w:hint="default"/>
      </w:rPr>
    </w:lvl>
    <w:lvl w:ilvl="7" w:tplc="7B3E924C" w:tentative="1">
      <w:start w:val="1"/>
      <w:numFmt w:val="bullet"/>
      <w:lvlText w:val="o"/>
      <w:lvlJc w:val="left"/>
      <w:pPr>
        <w:tabs>
          <w:tab w:val="num" w:pos="5760"/>
        </w:tabs>
        <w:ind w:left="5760" w:hanging="360"/>
      </w:pPr>
      <w:rPr>
        <w:rFonts w:ascii="Courier New" w:hAnsi="Courier New" w:hint="default"/>
      </w:rPr>
    </w:lvl>
    <w:lvl w:ilvl="8" w:tplc="DF3ED6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55D41"/>
    <w:multiLevelType w:val="hybridMultilevel"/>
    <w:tmpl w:val="A524FFB8"/>
    <w:lvl w:ilvl="0" w:tplc="91DE7D00">
      <w:start w:val="1"/>
      <w:numFmt w:val="none"/>
      <w:lvlText w:val="[1]"/>
      <w:lvlJc w:val="right"/>
      <w:pPr>
        <w:tabs>
          <w:tab w:val="num" w:pos="1571"/>
        </w:tabs>
        <w:ind w:left="1571" w:hanging="360"/>
      </w:pPr>
      <w:rPr>
        <w:rFonts w:hint="default"/>
      </w:rPr>
    </w:lvl>
    <w:lvl w:ilvl="1" w:tplc="E4C4E4CA">
      <w:start w:val="1"/>
      <w:numFmt w:val="decimal"/>
      <w:pStyle w:val="CCIXReferences"/>
      <w:lvlText w:val="[%2]"/>
      <w:lvlJc w:val="left"/>
      <w:pPr>
        <w:tabs>
          <w:tab w:val="num" w:pos="680"/>
        </w:tabs>
        <w:ind w:left="680" w:hanging="510"/>
      </w:pPr>
      <w:rPr>
        <w:rFonts w:hint="default"/>
        <w:i w:val="0"/>
        <w:iCs w:val="0"/>
      </w:rPr>
    </w:lvl>
    <w:lvl w:ilvl="2" w:tplc="E0107AC2" w:tentative="1">
      <w:start w:val="1"/>
      <w:numFmt w:val="lowerRoman"/>
      <w:lvlText w:val="%3."/>
      <w:lvlJc w:val="right"/>
      <w:pPr>
        <w:tabs>
          <w:tab w:val="num" w:pos="2160"/>
        </w:tabs>
        <w:ind w:left="2160" w:hanging="180"/>
      </w:pPr>
    </w:lvl>
    <w:lvl w:ilvl="3" w:tplc="E68C3D18" w:tentative="1">
      <w:start w:val="1"/>
      <w:numFmt w:val="decimal"/>
      <w:lvlText w:val="%4."/>
      <w:lvlJc w:val="left"/>
      <w:pPr>
        <w:tabs>
          <w:tab w:val="num" w:pos="2880"/>
        </w:tabs>
        <w:ind w:left="2880" w:hanging="360"/>
      </w:pPr>
    </w:lvl>
    <w:lvl w:ilvl="4" w:tplc="2D4AC028" w:tentative="1">
      <w:start w:val="1"/>
      <w:numFmt w:val="lowerLetter"/>
      <w:lvlText w:val="%5."/>
      <w:lvlJc w:val="left"/>
      <w:pPr>
        <w:tabs>
          <w:tab w:val="num" w:pos="3600"/>
        </w:tabs>
        <w:ind w:left="3600" w:hanging="360"/>
      </w:pPr>
    </w:lvl>
    <w:lvl w:ilvl="5" w:tplc="594AE632" w:tentative="1">
      <w:start w:val="1"/>
      <w:numFmt w:val="lowerRoman"/>
      <w:lvlText w:val="%6."/>
      <w:lvlJc w:val="right"/>
      <w:pPr>
        <w:tabs>
          <w:tab w:val="num" w:pos="4320"/>
        </w:tabs>
        <w:ind w:left="4320" w:hanging="180"/>
      </w:pPr>
    </w:lvl>
    <w:lvl w:ilvl="6" w:tplc="9702CA7C" w:tentative="1">
      <w:start w:val="1"/>
      <w:numFmt w:val="decimal"/>
      <w:lvlText w:val="%7."/>
      <w:lvlJc w:val="left"/>
      <w:pPr>
        <w:tabs>
          <w:tab w:val="num" w:pos="5040"/>
        </w:tabs>
        <w:ind w:left="5040" w:hanging="360"/>
      </w:pPr>
    </w:lvl>
    <w:lvl w:ilvl="7" w:tplc="6A56EF3A" w:tentative="1">
      <w:start w:val="1"/>
      <w:numFmt w:val="lowerLetter"/>
      <w:lvlText w:val="%8."/>
      <w:lvlJc w:val="left"/>
      <w:pPr>
        <w:tabs>
          <w:tab w:val="num" w:pos="5760"/>
        </w:tabs>
        <w:ind w:left="5760" w:hanging="360"/>
      </w:pPr>
    </w:lvl>
    <w:lvl w:ilvl="8" w:tplc="2228DC42" w:tentative="1">
      <w:start w:val="1"/>
      <w:numFmt w:val="lowerRoman"/>
      <w:lvlText w:val="%9."/>
      <w:lvlJc w:val="right"/>
      <w:pPr>
        <w:tabs>
          <w:tab w:val="num" w:pos="6480"/>
        </w:tabs>
        <w:ind w:left="6480" w:hanging="180"/>
      </w:pPr>
    </w:lvl>
  </w:abstractNum>
  <w:abstractNum w:abstractNumId="2" w15:restartNumberingAfterBreak="0">
    <w:nsid w:val="39C21927"/>
    <w:multiLevelType w:val="hybridMultilevel"/>
    <w:tmpl w:val="F74A8B12"/>
    <w:lvl w:ilvl="0" w:tplc="52AE345A">
      <w:start w:val="2"/>
      <w:numFmt w:val="decimal"/>
      <w:lvlText w:val="%1"/>
      <w:lvlJc w:val="left"/>
      <w:pPr>
        <w:tabs>
          <w:tab w:val="num" w:pos="720"/>
        </w:tabs>
        <w:ind w:left="720" w:hanging="360"/>
      </w:pPr>
      <w:rPr>
        <w:rFonts w:hint="default"/>
      </w:rPr>
    </w:lvl>
    <w:lvl w:ilvl="1" w:tplc="C9AC4D16" w:tentative="1">
      <w:start w:val="1"/>
      <w:numFmt w:val="lowerLetter"/>
      <w:lvlText w:val="%2."/>
      <w:lvlJc w:val="left"/>
      <w:pPr>
        <w:tabs>
          <w:tab w:val="num" w:pos="1440"/>
        </w:tabs>
        <w:ind w:left="1440" w:hanging="360"/>
      </w:pPr>
    </w:lvl>
    <w:lvl w:ilvl="2" w:tplc="A9BACAD6" w:tentative="1">
      <w:start w:val="1"/>
      <w:numFmt w:val="lowerRoman"/>
      <w:lvlText w:val="%3."/>
      <w:lvlJc w:val="right"/>
      <w:pPr>
        <w:tabs>
          <w:tab w:val="num" w:pos="2160"/>
        </w:tabs>
        <w:ind w:left="2160" w:hanging="180"/>
      </w:pPr>
    </w:lvl>
    <w:lvl w:ilvl="3" w:tplc="1A7ECE36" w:tentative="1">
      <w:start w:val="1"/>
      <w:numFmt w:val="decimal"/>
      <w:lvlText w:val="%4."/>
      <w:lvlJc w:val="left"/>
      <w:pPr>
        <w:tabs>
          <w:tab w:val="num" w:pos="2880"/>
        </w:tabs>
        <w:ind w:left="2880" w:hanging="360"/>
      </w:pPr>
    </w:lvl>
    <w:lvl w:ilvl="4" w:tplc="62F00D12" w:tentative="1">
      <w:start w:val="1"/>
      <w:numFmt w:val="lowerLetter"/>
      <w:lvlText w:val="%5."/>
      <w:lvlJc w:val="left"/>
      <w:pPr>
        <w:tabs>
          <w:tab w:val="num" w:pos="3600"/>
        </w:tabs>
        <w:ind w:left="3600" w:hanging="360"/>
      </w:pPr>
    </w:lvl>
    <w:lvl w:ilvl="5" w:tplc="E7C04290" w:tentative="1">
      <w:start w:val="1"/>
      <w:numFmt w:val="lowerRoman"/>
      <w:lvlText w:val="%6."/>
      <w:lvlJc w:val="right"/>
      <w:pPr>
        <w:tabs>
          <w:tab w:val="num" w:pos="4320"/>
        </w:tabs>
        <w:ind w:left="4320" w:hanging="180"/>
      </w:pPr>
    </w:lvl>
    <w:lvl w:ilvl="6" w:tplc="0512C8F4" w:tentative="1">
      <w:start w:val="1"/>
      <w:numFmt w:val="decimal"/>
      <w:lvlText w:val="%7."/>
      <w:lvlJc w:val="left"/>
      <w:pPr>
        <w:tabs>
          <w:tab w:val="num" w:pos="5040"/>
        </w:tabs>
        <w:ind w:left="5040" w:hanging="360"/>
      </w:pPr>
    </w:lvl>
    <w:lvl w:ilvl="7" w:tplc="B62A2044" w:tentative="1">
      <w:start w:val="1"/>
      <w:numFmt w:val="lowerLetter"/>
      <w:lvlText w:val="%8."/>
      <w:lvlJc w:val="left"/>
      <w:pPr>
        <w:tabs>
          <w:tab w:val="num" w:pos="5760"/>
        </w:tabs>
        <w:ind w:left="5760" w:hanging="360"/>
      </w:pPr>
    </w:lvl>
    <w:lvl w:ilvl="8" w:tplc="2D72E37C" w:tentative="1">
      <w:start w:val="1"/>
      <w:numFmt w:val="lowerRoman"/>
      <w:lvlText w:val="%9."/>
      <w:lvlJc w:val="right"/>
      <w:pPr>
        <w:tabs>
          <w:tab w:val="num" w:pos="6480"/>
        </w:tabs>
        <w:ind w:left="6480" w:hanging="180"/>
      </w:pPr>
    </w:lvl>
  </w:abstractNum>
  <w:abstractNum w:abstractNumId="3" w15:restartNumberingAfterBreak="0">
    <w:nsid w:val="6072459B"/>
    <w:multiLevelType w:val="singleLevel"/>
    <w:tmpl w:val="72F6B074"/>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6415506B"/>
    <w:multiLevelType w:val="hybridMultilevel"/>
    <w:tmpl w:val="2DB029D6"/>
    <w:lvl w:ilvl="0" w:tplc="0E1A784A">
      <w:start w:val="2"/>
      <w:numFmt w:val="decimal"/>
      <w:lvlText w:val="%1)"/>
      <w:lvlJc w:val="left"/>
      <w:pPr>
        <w:tabs>
          <w:tab w:val="num" w:pos="644"/>
        </w:tabs>
        <w:ind w:left="644" w:hanging="360"/>
      </w:pPr>
      <w:rPr>
        <w:rFonts w:hint="default"/>
      </w:rPr>
    </w:lvl>
    <w:lvl w:ilvl="1" w:tplc="2544ED38">
      <w:start w:val="1"/>
      <w:numFmt w:val="lowerLetter"/>
      <w:lvlText w:val="%2)"/>
      <w:lvlJc w:val="left"/>
      <w:pPr>
        <w:tabs>
          <w:tab w:val="num" w:pos="1364"/>
        </w:tabs>
        <w:ind w:left="1364" w:hanging="360"/>
      </w:pPr>
      <w:rPr>
        <w:rFonts w:hint="default"/>
      </w:rPr>
    </w:lvl>
    <w:lvl w:ilvl="2" w:tplc="149E38AA" w:tentative="1">
      <w:start w:val="1"/>
      <w:numFmt w:val="lowerRoman"/>
      <w:lvlText w:val="%3."/>
      <w:lvlJc w:val="right"/>
      <w:pPr>
        <w:tabs>
          <w:tab w:val="num" w:pos="2084"/>
        </w:tabs>
        <w:ind w:left="2084" w:hanging="180"/>
      </w:pPr>
    </w:lvl>
    <w:lvl w:ilvl="3" w:tplc="3B68831C" w:tentative="1">
      <w:start w:val="1"/>
      <w:numFmt w:val="decimal"/>
      <w:lvlText w:val="%4."/>
      <w:lvlJc w:val="left"/>
      <w:pPr>
        <w:tabs>
          <w:tab w:val="num" w:pos="2804"/>
        </w:tabs>
        <w:ind w:left="2804" w:hanging="360"/>
      </w:pPr>
    </w:lvl>
    <w:lvl w:ilvl="4" w:tplc="4BAEA0A8" w:tentative="1">
      <w:start w:val="1"/>
      <w:numFmt w:val="lowerLetter"/>
      <w:lvlText w:val="%5."/>
      <w:lvlJc w:val="left"/>
      <w:pPr>
        <w:tabs>
          <w:tab w:val="num" w:pos="3524"/>
        </w:tabs>
        <w:ind w:left="3524" w:hanging="360"/>
      </w:pPr>
    </w:lvl>
    <w:lvl w:ilvl="5" w:tplc="B94ADD82" w:tentative="1">
      <w:start w:val="1"/>
      <w:numFmt w:val="lowerRoman"/>
      <w:lvlText w:val="%6."/>
      <w:lvlJc w:val="right"/>
      <w:pPr>
        <w:tabs>
          <w:tab w:val="num" w:pos="4244"/>
        </w:tabs>
        <w:ind w:left="4244" w:hanging="180"/>
      </w:pPr>
    </w:lvl>
    <w:lvl w:ilvl="6" w:tplc="737E0D10" w:tentative="1">
      <w:start w:val="1"/>
      <w:numFmt w:val="decimal"/>
      <w:lvlText w:val="%7."/>
      <w:lvlJc w:val="left"/>
      <w:pPr>
        <w:tabs>
          <w:tab w:val="num" w:pos="4964"/>
        </w:tabs>
        <w:ind w:left="4964" w:hanging="360"/>
      </w:pPr>
    </w:lvl>
    <w:lvl w:ilvl="7" w:tplc="7A4E9386" w:tentative="1">
      <w:start w:val="1"/>
      <w:numFmt w:val="lowerLetter"/>
      <w:lvlText w:val="%8."/>
      <w:lvlJc w:val="left"/>
      <w:pPr>
        <w:tabs>
          <w:tab w:val="num" w:pos="5684"/>
        </w:tabs>
        <w:ind w:left="5684" w:hanging="360"/>
      </w:pPr>
    </w:lvl>
    <w:lvl w:ilvl="8" w:tplc="04440AFA" w:tentative="1">
      <w:start w:val="1"/>
      <w:numFmt w:val="lowerRoman"/>
      <w:lvlText w:val="%9."/>
      <w:lvlJc w:val="right"/>
      <w:pPr>
        <w:tabs>
          <w:tab w:val="num" w:pos="6404"/>
        </w:tabs>
        <w:ind w:left="6404" w:hanging="180"/>
      </w:pPr>
    </w:lvl>
  </w:abstractNum>
  <w:abstractNum w:abstractNumId="5" w15:restartNumberingAfterBreak="0">
    <w:nsid w:val="77E15237"/>
    <w:multiLevelType w:val="multilevel"/>
    <w:tmpl w:val="D3D8B9F0"/>
    <w:lvl w:ilvl="0">
      <w:start w:val="1"/>
      <w:numFmt w:val="none"/>
      <w:lvlText w:val="[1]"/>
      <w:lvlJc w:val="right"/>
      <w:pPr>
        <w:tabs>
          <w:tab w:val="num" w:pos="1571"/>
        </w:tabs>
        <w:ind w:left="1571" w:hanging="360"/>
      </w:pPr>
      <w:rPr>
        <w:rFonts w:hint="default"/>
      </w:rPr>
    </w:lvl>
    <w:lvl w:ilvl="1">
      <w:start w:val="1"/>
      <w:numFmt w:val="decimal"/>
      <w:lvlText w:val="[%2]"/>
      <w:lvlJc w:val="left"/>
      <w:pPr>
        <w:tabs>
          <w:tab w:val="num" w:pos="680"/>
        </w:tabs>
        <w:ind w:left="680" w:hanging="51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17"/>
    <w:rsid w:val="00001E85"/>
    <w:rsid w:val="00055609"/>
    <w:rsid w:val="000737BC"/>
    <w:rsid w:val="000B39FA"/>
    <w:rsid w:val="00112A4B"/>
    <w:rsid w:val="00125942"/>
    <w:rsid w:val="00132924"/>
    <w:rsid w:val="0014038D"/>
    <w:rsid w:val="0018533A"/>
    <w:rsid w:val="001A4121"/>
    <w:rsid w:val="001B5A07"/>
    <w:rsid w:val="001D5B8D"/>
    <w:rsid w:val="001F545B"/>
    <w:rsid w:val="00206766"/>
    <w:rsid w:val="00232B48"/>
    <w:rsid w:val="00240F1A"/>
    <w:rsid w:val="0025492A"/>
    <w:rsid w:val="00267DD3"/>
    <w:rsid w:val="00315591"/>
    <w:rsid w:val="00324330"/>
    <w:rsid w:val="003348C0"/>
    <w:rsid w:val="003741AB"/>
    <w:rsid w:val="00424F24"/>
    <w:rsid w:val="00473BAE"/>
    <w:rsid w:val="004A1E06"/>
    <w:rsid w:val="004A4C2C"/>
    <w:rsid w:val="004A70CE"/>
    <w:rsid w:val="004B2A4D"/>
    <w:rsid w:val="004F1621"/>
    <w:rsid w:val="00536BF9"/>
    <w:rsid w:val="005505D0"/>
    <w:rsid w:val="00556A70"/>
    <w:rsid w:val="005A7950"/>
    <w:rsid w:val="00600917"/>
    <w:rsid w:val="00634F14"/>
    <w:rsid w:val="006457E6"/>
    <w:rsid w:val="00650A1F"/>
    <w:rsid w:val="00682199"/>
    <w:rsid w:val="006C2E5D"/>
    <w:rsid w:val="006F0229"/>
    <w:rsid w:val="00703E21"/>
    <w:rsid w:val="0072119D"/>
    <w:rsid w:val="007512DC"/>
    <w:rsid w:val="007F069F"/>
    <w:rsid w:val="0082495E"/>
    <w:rsid w:val="00832187"/>
    <w:rsid w:val="00871B0C"/>
    <w:rsid w:val="00885664"/>
    <w:rsid w:val="008964C9"/>
    <w:rsid w:val="008C306E"/>
    <w:rsid w:val="008E3A0E"/>
    <w:rsid w:val="00920D58"/>
    <w:rsid w:val="009955B7"/>
    <w:rsid w:val="00996993"/>
    <w:rsid w:val="00A13050"/>
    <w:rsid w:val="00A1711D"/>
    <w:rsid w:val="00A63972"/>
    <w:rsid w:val="00AE076C"/>
    <w:rsid w:val="00B306D6"/>
    <w:rsid w:val="00BA4E7E"/>
    <w:rsid w:val="00BB61EB"/>
    <w:rsid w:val="00C06292"/>
    <w:rsid w:val="00C107C7"/>
    <w:rsid w:val="00C36848"/>
    <w:rsid w:val="00C47254"/>
    <w:rsid w:val="00C52862"/>
    <w:rsid w:val="00C636A1"/>
    <w:rsid w:val="00C65703"/>
    <w:rsid w:val="00C86ECE"/>
    <w:rsid w:val="00CB710D"/>
    <w:rsid w:val="00CD18EB"/>
    <w:rsid w:val="00D05901"/>
    <w:rsid w:val="00D44438"/>
    <w:rsid w:val="00DA5E0B"/>
    <w:rsid w:val="00DE3834"/>
    <w:rsid w:val="00E11398"/>
    <w:rsid w:val="00EE338F"/>
    <w:rsid w:val="00F23FB0"/>
    <w:rsid w:val="00F258D6"/>
    <w:rsid w:val="00F74D23"/>
    <w:rsid w:val="00F8656D"/>
    <w:rsid w:val="00FA1D8D"/>
    <w:rsid w:val="00FD5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8C6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258D6"/>
    <w:rPr>
      <w:rFonts w:eastAsia="SimSun"/>
      <w:sz w:val="24"/>
      <w:szCs w:val="24"/>
      <w:lang w:val="en-US" w:eastAsia="zh-CN"/>
    </w:rPr>
  </w:style>
  <w:style w:type="paragraph" w:styleId="berschrift3">
    <w:name w:val="heading 3"/>
    <w:basedOn w:val="Standard"/>
    <w:next w:val="Standard"/>
    <w:qFormat/>
    <w:rsid w:val="00F258D6"/>
    <w:pPr>
      <w:keepNext/>
      <w:spacing w:before="240" w:after="60"/>
      <w:outlineLvl w:val="2"/>
    </w:pPr>
    <w:rPr>
      <w:rFonts w:ascii="Arial" w:hAnsi="Arial"/>
    </w:rPr>
  </w:style>
  <w:style w:type="paragraph" w:styleId="berschrift4">
    <w:name w:val="heading 4"/>
    <w:basedOn w:val="Standard"/>
    <w:next w:val="Standard"/>
    <w:qFormat/>
    <w:rsid w:val="00F258D6"/>
    <w:pPr>
      <w:keepNext/>
      <w:spacing w:before="240" w:after="60"/>
      <w:outlineLvl w:val="3"/>
    </w:pPr>
    <w:rPr>
      <w:rFonts w:ascii="Arial" w:hAnsi="Arial"/>
      <w:b/>
    </w:rPr>
  </w:style>
  <w:style w:type="paragraph" w:styleId="berschrift5">
    <w:name w:val="heading 5"/>
    <w:basedOn w:val="Standard"/>
    <w:next w:val="Standard"/>
    <w:qFormat/>
    <w:rsid w:val="00F258D6"/>
    <w:pPr>
      <w:spacing w:before="240" w:after="60"/>
      <w:outlineLvl w:val="4"/>
    </w:pPr>
    <w:rPr>
      <w:sz w:val="22"/>
    </w:rPr>
  </w:style>
  <w:style w:type="paragraph" w:styleId="berschrift6">
    <w:name w:val="heading 6"/>
    <w:basedOn w:val="Standard"/>
    <w:next w:val="Standard"/>
    <w:qFormat/>
    <w:rsid w:val="00F258D6"/>
    <w:pPr>
      <w:spacing w:before="240" w:after="60"/>
      <w:outlineLvl w:val="5"/>
    </w:pPr>
    <w:rPr>
      <w:i/>
      <w:sz w:val="22"/>
    </w:rPr>
  </w:style>
  <w:style w:type="paragraph" w:styleId="berschrift7">
    <w:name w:val="heading 7"/>
    <w:basedOn w:val="Standard"/>
    <w:next w:val="Standard"/>
    <w:qFormat/>
    <w:rsid w:val="00F258D6"/>
    <w:pPr>
      <w:spacing w:before="240" w:after="60"/>
      <w:outlineLvl w:val="6"/>
    </w:pPr>
    <w:rPr>
      <w:rFonts w:ascii="Arial" w:hAnsi="Arial"/>
    </w:rPr>
  </w:style>
  <w:style w:type="paragraph" w:styleId="berschrift8">
    <w:name w:val="heading 8"/>
    <w:basedOn w:val="Standard"/>
    <w:next w:val="Standard"/>
    <w:qFormat/>
    <w:rsid w:val="00F258D6"/>
    <w:pPr>
      <w:spacing w:before="240" w:after="60"/>
      <w:outlineLvl w:val="7"/>
    </w:pPr>
    <w:rPr>
      <w:rFonts w:ascii="Arial" w:hAnsi="Arial"/>
      <w:i/>
    </w:rPr>
  </w:style>
  <w:style w:type="paragraph" w:styleId="berschrift9">
    <w:name w:val="heading 9"/>
    <w:basedOn w:val="Standard"/>
    <w:next w:val="Standard"/>
    <w:qFormat/>
    <w:rsid w:val="00F258D6"/>
    <w:pPr>
      <w:spacing w:before="240" w:after="60"/>
      <w:outlineLvl w:val="8"/>
    </w:pPr>
    <w:rPr>
      <w:rFonts w:ascii="Arial" w:hAnsi="Arial"/>
      <w:b/>
      <w:i/>
      <w:sz w:val="18"/>
    </w:rPr>
  </w:style>
  <w:style w:type="character" w:default="1" w:styleId="Absatz-Standardschriftart">
    <w:name w:val="Default Paragraph Font"/>
    <w:uiPriority w:val="1"/>
    <w:semiHidden/>
    <w:unhideWhenUsed/>
    <w:rsid w:val="00F258D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258D6"/>
  </w:style>
  <w:style w:type="character" w:customStyle="1" w:styleId="BesuchterHyperlink">
    <w:name w:val="BesuchterHyperlink"/>
    <w:rsid w:val="00F258D6"/>
    <w:rPr>
      <w:rFonts w:ascii="Times New Roman" w:hAnsi="Times New Roman"/>
      <w:noProof/>
      <w:color w:val="000000"/>
      <w:sz w:val="24"/>
      <w:u w:val="none"/>
    </w:rPr>
  </w:style>
  <w:style w:type="character" w:styleId="Funotenzeichen">
    <w:name w:val="footnote reference"/>
    <w:semiHidden/>
    <w:rsid w:val="00F258D6"/>
    <w:rPr>
      <w:noProof w:val="0"/>
      <w:vertAlign w:val="superscript"/>
      <w:lang w:val="es-ES_tradnl"/>
    </w:rPr>
  </w:style>
  <w:style w:type="character" w:styleId="Endnotenzeichen">
    <w:name w:val="endnote reference"/>
    <w:semiHidden/>
    <w:rsid w:val="00F258D6"/>
    <w:rPr>
      <w:noProof w:val="0"/>
      <w:vertAlign w:val="baseline"/>
      <w:lang w:val="es-ES_tradnl"/>
    </w:rPr>
  </w:style>
  <w:style w:type="paragraph" w:styleId="Fuzeile">
    <w:name w:val="footer"/>
    <w:basedOn w:val="Standard"/>
    <w:rsid w:val="00F258D6"/>
    <w:pPr>
      <w:tabs>
        <w:tab w:val="center" w:pos="4419"/>
        <w:tab w:val="right" w:pos="8838"/>
      </w:tabs>
      <w:jc w:val="center"/>
    </w:pPr>
  </w:style>
  <w:style w:type="paragraph" w:customStyle="1" w:styleId="CCIXTitleReferences">
    <w:name w:val="CCIX Title References"/>
    <w:basedOn w:val="CCIXTitleSection"/>
    <w:next w:val="CCIXReferences"/>
    <w:rsid w:val="00F258D6"/>
  </w:style>
  <w:style w:type="paragraph" w:customStyle="1" w:styleId="CCIXTitleSection">
    <w:name w:val="CCIX Title Section"/>
    <w:basedOn w:val="CCIXNormal"/>
    <w:next w:val="CCIXNormal"/>
    <w:rsid w:val="00F258D6"/>
    <w:pPr>
      <w:keepNext/>
      <w:keepLines/>
      <w:tabs>
        <w:tab w:val="left" w:pos="284"/>
      </w:tabs>
      <w:spacing w:before="240" w:after="120" w:line="240" w:lineRule="auto"/>
      <w:ind w:firstLine="0"/>
      <w:jc w:val="left"/>
      <w:outlineLvl w:val="0"/>
    </w:pPr>
    <w:rPr>
      <w:b/>
      <w:caps/>
      <w:sz w:val="20"/>
    </w:rPr>
  </w:style>
  <w:style w:type="paragraph" w:customStyle="1" w:styleId="CCIXNormal">
    <w:name w:val="CCIX Normal"/>
    <w:rsid w:val="00F258D6"/>
    <w:pPr>
      <w:spacing w:line="210" w:lineRule="exact"/>
      <w:ind w:firstLine="284"/>
      <w:jc w:val="both"/>
    </w:pPr>
    <w:rPr>
      <w:sz w:val="18"/>
      <w:lang w:val="en-GB" w:eastAsia="en-US"/>
    </w:rPr>
  </w:style>
  <w:style w:type="paragraph" w:customStyle="1" w:styleId="CCIXReferences">
    <w:name w:val="CCIX References"/>
    <w:basedOn w:val="CCIXNormal"/>
    <w:rsid w:val="00F258D6"/>
    <w:pPr>
      <w:numPr>
        <w:ilvl w:val="1"/>
        <w:numId w:val="1"/>
      </w:numPr>
      <w:tabs>
        <w:tab w:val="clear" w:pos="680"/>
        <w:tab w:val="num" w:pos="426"/>
      </w:tabs>
      <w:spacing w:after="60"/>
      <w:ind w:left="425" w:hanging="425"/>
    </w:pPr>
  </w:style>
  <w:style w:type="paragraph" w:styleId="Dokumentstruktur">
    <w:name w:val="Document Map"/>
    <w:basedOn w:val="Standard"/>
    <w:semiHidden/>
    <w:rsid w:val="00F258D6"/>
    <w:pPr>
      <w:shd w:val="clear" w:color="auto" w:fill="000080"/>
    </w:pPr>
    <w:rPr>
      <w:rFonts w:ascii="Tahoma" w:hAnsi="Tahoma"/>
    </w:rPr>
  </w:style>
  <w:style w:type="paragraph" w:customStyle="1" w:styleId="CCIXTitleSubsection">
    <w:name w:val="CCIX Title Subsection"/>
    <w:basedOn w:val="CCIXTitleSection"/>
    <w:next w:val="CCIXNormal"/>
    <w:rsid w:val="00F258D6"/>
    <w:pPr>
      <w:tabs>
        <w:tab w:val="clear" w:pos="284"/>
        <w:tab w:val="left" w:pos="567"/>
        <w:tab w:val="left" w:pos="851"/>
        <w:tab w:val="left" w:pos="1134"/>
      </w:tabs>
      <w:spacing w:before="120" w:after="60"/>
    </w:pPr>
    <w:rPr>
      <w:caps w:val="0"/>
      <w:sz w:val="18"/>
    </w:rPr>
  </w:style>
  <w:style w:type="paragraph" w:customStyle="1" w:styleId="CCIXTitleMain">
    <w:name w:val="CCIX Title Main"/>
    <w:basedOn w:val="CCIXNormal"/>
    <w:next w:val="CCIXAuthorsNames"/>
    <w:rsid w:val="00F258D6"/>
    <w:pPr>
      <w:keepLines/>
      <w:spacing w:before="567" w:line="240" w:lineRule="auto"/>
      <w:ind w:firstLine="0"/>
      <w:jc w:val="center"/>
    </w:pPr>
    <w:rPr>
      <w:b/>
      <w:caps/>
      <w:sz w:val="22"/>
    </w:rPr>
  </w:style>
  <w:style w:type="paragraph" w:customStyle="1" w:styleId="CCIXAuthorsNames">
    <w:name w:val="CCIX Authors Names"/>
    <w:basedOn w:val="CCIXNormal"/>
    <w:next w:val="CCIXAuthorsDetails"/>
    <w:rsid w:val="00F258D6"/>
    <w:pPr>
      <w:spacing w:before="240" w:line="240" w:lineRule="auto"/>
      <w:ind w:firstLine="0"/>
      <w:jc w:val="center"/>
    </w:pPr>
    <w:rPr>
      <w:b/>
      <w:sz w:val="20"/>
    </w:rPr>
  </w:style>
  <w:style w:type="paragraph" w:customStyle="1" w:styleId="CCIXAuthorsDetails">
    <w:name w:val="CCIX Authors Details"/>
    <w:basedOn w:val="CCIXNormal"/>
    <w:rsid w:val="00F258D6"/>
    <w:pPr>
      <w:keepLines/>
      <w:widowControl w:val="0"/>
      <w:tabs>
        <w:tab w:val="left" w:pos="142"/>
      </w:tabs>
      <w:spacing w:before="240" w:line="240" w:lineRule="auto"/>
      <w:ind w:firstLine="0"/>
      <w:jc w:val="center"/>
    </w:pPr>
  </w:style>
  <w:style w:type="paragraph" w:customStyle="1" w:styleId="CCIXKeywords">
    <w:name w:val="CCIX Keywords"/>
    <w:basedOn w:val="CCIXNormal"/>
    <w:next w:val="CCIXAbstract"/>
    <w:rsid w:val="00F258D6"/>
    <w:pPr>
      <w:keepLines/>
      <w:spacing w:before="240"/>
      <w:ind w:firstLine="0"/>
    </w:pPr>
  </w:style>
  <w:style w:type="paragraph" w:customStyle="1" w:styleId="CCIXAbstract">
    <w:name w:val="CCIX Abstract"/>
    <w:basedOn w:val="CCIXNormal"/>
    <w:next w:val="CCIXTitleSection"/>
    <w:rsid w:val="00F258D6"/>
    <w:pPr>
      <w:keepLines/>
      <w:spacing w:before="240"/>
      <w:ind w:firstLine="0"/>
    </w:pPr>
    <w:rPr>
      <w:i/>
    </w:rPr>
  </w:style>
  <w:style w:type="paragraph" w:customStyle="1" w:styleId="CCIXHeader1">
    <w:name w:val="CCIX Header1"/>
    <w:basedOn w:val="CCIXNormal"/>
    <w:rsid w:val="00F258D6"/>
    <w:pPr>
      <w:widowControl w:val="0"/>
      <w:jc w:val="right"/>
    </w:pPr>
    <w:rPr>
      <w:sz w:val="16"/>
    </w:rPr>
  </w:style>
  <w:style w:type="paragraph" w:customStyle="1" w:styleId="CCIXPageNumber">
    <w:name w:val="CCIX Page Number"/>
    <w:basedOn w:val="CCIXNormal"/>
    <w:rsid w:val="00F258D6"/>
    <w:pPr>
      <w:ind w:right="-1134"/>
      <w:jc w:val="right"/>
    </w:pPr>
  </w:style>
  <w:style w:type="paragraph" w:styleId="Endnotentext">
    <w:name w:val="endnote text"/>
    <w:basedOn w:val="Standard"/>
    <w:semiHidden/>
    <w:rsid w:val="00F258D6"/>
    <w:rPr>
      <w:sz w:val="20"/>
    </w:rPr>
  </w:style>
  <w:style w:type="paragraph" w:customStyle="1" w:styleId="CCIXHeader2">
    <w:name w:val="CCIX Header2"/>
    <w:basedOn w:val="CCIXNormal"/>
    <w:rsid w:val="00F258D6"/>
    <w:pPr>
      <w:keepLines/>
      <w:widowControl w:val="0"/>
      <w:pBdr>
        <w:bottom w:val="single" w:sz="6" w:space="1" w:color="auto"/>
      </w:pBdr>
      <w:ind w:firstLine="0"/>
      <w:jc w:val="center"/>
    </w:pPr>
    <w:rPr>
      <w:sz w:val="16"/>
    </w:rPr>
  </w:style>
  <w:style w:type="character" w:styleId="Hyperlink">
    <w:name w:val="Hyperlink"/>
    <w:rsid w:val="00F258D6"/>
    <w:rPr>
      <w:rFonts w:ascii="Times New Roman" w:hAnsi="Times New Roman"/>
      <w:dstrike w:val="0"/>
      <w:noProof/>
      <w:color w:val="000000"/>
      <w:sz w:val="24"/>
      <w:u w:val="none"/>
      <w:vertAlign w:val="baseline"/>
    </w:rPr>
  </w:style>
  <w:style w:type="paragraph" w:styleId="Kopfzeile">
    <w:name w:val="header"/>
    <w:basedOn w:val="Standard"/>
    <w:rsid w:val="00F258D6"/>
    <w:pPr>
      <w:tabs>
        <w:tab w:val="center" w:pos="4252"/>
        <w:tab w:val="right" w:pos="8504"/>
      </w:tabs>
    </w:pPr>
  </w:style>
  <w:style w:type="paragraph" w:customStyle="1" w:styleId="CCIXEquation">
    <w:name w:val="CCIX Equation"/>
    <w:basedOn w:val="CCIXNormal"/>
    <w:next w:val="CCIXNormal"/>
    <w:rsid w:val="00F258D6"/>
    <w:pPr>
      <w:tabs>
        <w:tab w:val="center" w:pos="3827"/>
        <w:tab w:val="right" w:pos="7655"/>
      </w:tabs>
      <w:spacing w:before="120" w:after="120" w:line="240" w:lineRule="auto"/>
      <w:ind w:firstLine="0"/>
    </w:pPr>
  </w:style>
  <w:style w:type="paragraph" w:customStyle="1" w:styleId="CCIXFigureCaption">
    <w:name w:val="CCIX Figure Caption"/>
    <w:basedOn w:val="CCIXNormal"/>
    <w:next w:val="CCIXNormal"/>
    <w:autoRedefine/>
    <w:rsid w:val="00F258D6"/>
    <w:pPr>
      <w:spacing w:before="60" w:after="160" w:line="240" w:lineRule="auto"/>
      <w:ind w:firstLine="0"/>
      <w:jc w:val="center"/>
    </w:pPr>
    <w:rPr>
      <w:sz w:val="16"/>
    </w:rPr>
  </w:style>
  <w:style w:type="character" w:styleId="Seitenzahl">
    <w:name w:val="page number"/>
    <w:basedOn w:val="Absatz-Standardschriftart"/>
    <w:rsid w:val="00F258D6"/>
  </w:style>
  <w:style w:type="character" w:customStyle="1" w:styleId="CCCIXKapitlchen">
    <w:name w:val="C_CCIX Kapitälchen"/>
    <w:qFormat/>
    <w:rsid w:val="00F258D6"/>
    <w:rPr>
      <w:caps w:val="0"/>
      <w:smallCaps/>
    </w:rPr>
  </w:style>
  <w:style w:type="paragraph" w:customStyle="1" w:styleId="CCIXFigure">
    <w:name w:val="CCIX Figure"/>
    <w:basedOn w:val="CCIXNormal"/>
    <w:next w:val="CCIXFigureCaption"/>
    <w:rsid w:val="00F258D6"/>
    <w:pPr>
      <w:spacing w:before="160" w:line="240" w:lineRule="auto"/>
      <w:ind w:firstLine="0"/>
      <w:jc w:val="center"/>
    </w:pPr>
  </w:style>
  <w:style w:type="paragraph" w:styleId="Textkrper-Zeileneinzug">
    <w:name w:val="Body Text Indent"/>
    <w:basedOn w:val="Standard"/>
    <w:rsid w:val="00F258D6"/>
    <w:pPr>
      <w:jc w:val="both"/>
    </w:pPr>
    <w:rPr>
      <w:sz w:val="28"/>
      <w:lang w:eastAsia="pt-PT"/>
    </w:rPr>
  </w:style>
  <w:style w:type="paragraph" w:styleId="Funotentext">
    <w:name w:val="footnote text"/>
    <w:basedOn w:val="Standard"/>
    <w:semiHidden/>
    <w:rsid w:val="00F258D6"/>
    <w:rPr>
      <w:sz w:val="20"/>
    </w:rPr>
  </w:style>
  <w:style w:type="character" w:customStyle="1" w:styleId="CCCIXBold">
    <w:name w:val="C_CCIX Bold"/>
    <w:qFormat/>
    <w:rsid w:val="00F258D6"/>
    <w:rPr>
      <w:b/>
    </w:rPr>
  </w:style>
  <w:style w:type="paragraph" w:customStyle="1" w:styleId="CCIXTitleSubsubsection">
    <w:name w:val="CCIX Title Subsubsection"/>
    <w:basedOn w:val="CCIXTitleSubsection"/>
    <w:next w:val="CCIXNormal"/>
    <w:rsid w:val="00F258D6"/>
    <w:rPr>
      <w:b w:val="0"/>
    </w:rPr>
  </w:style>
  <w:style w:type="paragraph" w:customStyle="1" w:styleId="CCIXFootnote">
    <w:name w:val="CCIX Footnote"/>
    <w:basedOn w:val="CCIXNormal"/>
    <w:rsid w:val="00F258D6"/>
    <w:pPr>
      <w:spacing w:line="190" w:lineRule="exact"/>
      <w:ind w:firstLine="0"/>
    </w:pPr>
    <w:rPr>
      <w:sz w:val="16"/>
    </w:rPr>
  </w:style>
  <w:style w:type="paragraph" w:customStyle="1" w:styleId="CCIXTableCaption">
    <w:name w:val="CCIX Table Caption"/>
    <w:basedOn w:val="CCIXNormal"/>
    <w:autoRedefine/>
    <w:rsid w:val="00F258D6"/>
    <w:pPr>
      <w:spacing w:before="160" w:after="60" w:line="240" w:lineRule="auto"/>
      <w:ind w:firstLine="0"/>
      <w:jc w:val="center"/>
    </w:pPr>
    <w:rPr>
      <w:sz w:val="16"/>
    </w:rPr>
  </w:style>
  <w:style w:type="character" w:styleId="Kommentarzeichen">
    <w:name w:val="annotation reference"/>
    <w:rsid w:val="00F258D6"/>
    <w:rPr>
      <w:sz w:val="16"/>
      <w:szCs w:val="16"/>
    </w:rPr>
  </w:style>
  <w:style w:type="paragraph" w:styleId="Kommentartext">
    <w:name w:val="annotation text"/>
    <w:basedOn w:val="Standard"/>
    <w:link w:val="KommentartextZchn"/>
    <w:rsid w:val="00F258D6"/>
    <w:rPr>
      <w:sz w:val="20"/>
      <w:szCs w:val="20"/>
    </w:rPr>
  </w:style>
  <w:style w:type="character" w:customStyle="1" w:styleId="KommentartextZchn">
    <w:name w:val="Kommentartext Zchn"/>
    <w:link w:val="Kommentartext"/>
    <w:rsid w:val="00F258D6"/>
    <w:rPr>
      <w:rFonts w:eastAsia="SimSun"/>
      <w:lang w:val="en-US" w:eastAsia="zh-CN"/>
    </w:rPr>
  </w:style>
  <w:style w:type="paragraph" w:styleId="Kommentarthema">
    <w:name w:val="annotation subject"/>
    <w:basedOn w:val="Kommentartext"/>
    <w:next w:val="Kommentartext"/>
    <w:link w:val="KommentarthemaZchn"/>
    <w:rsid w:val="00F258D6"/>
    <w:rPr>
      <w:b/>
      <w:bCs/>
    </w:rPr>
  </w:style>
  <w:style w:type="character" w:customStyle="1" w:styleId="KommentarthemaZchn">
    <w:name w:val="Kommentarthema Zchn"/>
    <w:link w:val="Kommentarthema"/>
    <w:rsid w:val="00F258D6"/>
    <w:rPr>
      <w:rFonts w:eastAsia="SimSun"/>
      <w:b/>
      <w:bCs/>
      <w:lang w:val="en-US" w:eastAsia="zh-CN"/>
    </w:rPr>
  </w:style>
  <w:style w:type="paragraph" w:styleId="Sprechblasentext">
    <w:name w:val="Balloon Text"/>
    <w:basedOn w:val="Standard"/>
    <w:link w:val="SprechblasentextZchn"/>
    <w:rsid w:val="00F258D6"/>
    <w:rPr>
      <w:rFonts w:ascii="Tahoma" w:hAnsi="Tahoma" w:cs="Tahoma"/>
      <w:sz w:val="16"/>
      <w:szCs w:val="16"/>
    </w:rPr>
  </w:style>
  <w:style w:type="character" w:customStyle="1" w:styleId="SprechblasentextZchn">
    <w:name w:val="Sprechblasentext Zchn"/>
    <w:link w:val="Sprechblasentext"/>
    <w:rsid w:val="00F258D6"/>
    <w:rPr>
      <w:rFonts w:ascii="Tahoma" w:eastAsia="SimSun" w:hAnsi="Tahoma" w:cs="Tahoma"/>
      <w:sz w:val="16"/>
      <w:szCs w:val="16"/>
      <w:lang w:val="en-US" w:eastAsia="zh-CN"/>
    </w:rPr>
  </w:style>
  <w:style w:type="character" w:customStyle="1" w:styleId="CCCIXItalic">
    <w:name w:val="C_CCIX Italic"/>
    <w:qFormat/>
    <w:rsid w:val="00F258D6"/>
    <w:rPr>
      <w:i/>
    </w:rPr>
  </w:style>
  <w:style w:type="paragraph" w:customStyle="1" w:styleId="CCIXTable">
    <w:name w:val="CCIX Table"/>
    <w:basedOn w:val="CCIXNormal"/>
    <w:qFormat/>
    <w:rsid w:val="00F258D6"/>
    <w:pPr>
      <w:ind w:firstLine="0"/>
      <w:jc w:val="center"/>
    </w:pPr>
    <w:rPr>
      <w:sz w:val="16"/>
    </w:rPr>
  </w:style>
  <w:style w:type="character" w:styleId="NichtaufgelsteErwhnung">
    <w:name w:val="Unresolved Mention"/>
    <w:uiPriority w:val="99"/>
    <w:semiHidden/>
    <w:unhideWhenUsed/>
    <w:rsid w:val="00F25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mpositeconstructionix.com/pap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kka\Downloads\authors_instructions_ccix_abstract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authors_instructions_ccix_abstracts</Template>
  <TotalTime>0</TotalTime>
  <Pages>5</Pages>
  <Words>1658</Words>
  <Characters>10448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AUTHORS INSTRUCTIONS CCIX</vt:lpstr>
    </vt:vector>
  </TitlesOfParts>
  <Manager/>
  <Company/>
  <LinksUpToDate>false</LinksUpToDate>
  <CharactersWithSpaces>12082</CharactersWithSpaces>
  <SharedDoc>false</SharedDoc>
  <HyperlinkBase>http://www.sif2012.ethz.ch</HyperlinkBase>
  <HLinks>
    <vt:vector size="6" baseType="variant">
      <vt:variant>
        <vt:i4>3604515</vt:i4>
      </vt:variant>
      <vt:variant>
        <vt:i4>6</vt:i4>
      </vt:variant>
      <vt:variant>
        <vt:i4>0</vt:i4>
      </vt:variant>
      <vt:variant>
        <vt:i4>5</vt:i4>
      </vt:variant>
      <vt:variant>
        <vt:lpwstr>https://www.compositeconstructionix.com/papers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INSTRUCTIONS CCIX</dc:title>
  <dc:subject>CCIX</dc:subject>
  <dc:creator/>
  <cp:keywords/>
  <cp:lastModifiedBy/>
  <cp:revision>1</cp:revision>
  <dcterms:created xsi:type="dcterms:W3CDTF">2020-07-24T07:53:00Z</dcterms:created>
  <dcterms:modified xsi:type="dcterms:W3CDTF">2020-07-24T07:53:00Z</dcterms:modified>
  <cp:category>Abstract and Paper Template, ETH Zürich</cp:category>
</cp:coreProperties>
</file>